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C8371" w14:textId="77777777" w:rsidR="00015A40" w:rsidRDefault="00015A40"/>
    <w:p w14:paraId="735B77A4" w14:textId="77777777" w:rsidR="009579EB" w:rsidRDefault="009579EB"/>
    <w:p w14:paraId="1709B682" w14:textId="77777777" w:rsidR="009579EB" w:rsidRDefault="009579EB" w:rsidP="009579EB">
      <w:pPr>
        <w:jc w:val="center"/>
        <w:rPr>
          <w:b/>
          <w:sz w:val="40"/>
        </w:rPr>
      </w:pPr>
      <w:r w:rsidRPr="009579EB">
        <w:rPr>
          <w:b/>
          <w:sz w:val="40"/>
        </w:rPr>
        <w:t>Nomination Pack</w:t>
      </w:r>
    </w:p>
    <w:p w14:paraId="6AAB4A4D" w14:textId="77777777" w:rsidR="009579EB" w:rsidRDefault="009579EB" w:rsidP="009579EB">
      <w:pPr>
        <w:pStyle w:val="ListParagraph"/>
        <w:numPr>
          <w:ilvl w:val="0"/>
          <w:numId w:val="1"/>
        </w:numPr>
      </w:pPr>
      <w:r>
        <w:t>Active Workplace</w:t>
      </w:r>
    </w:p>
    <w:p w14:paraId="484E6B33" w14:textId="77777777" w:rsidR="009579EB" w:rsidRDefault="009579EB" w:rsidP="009579EB">
      <w:pPr>
        <w:pStyle w:val="ListParagraph"/>
        <w:numPr>
          <w:ilvl w:val="0"/>
          <w:numId w:val="1"/>
        </w:numPr>
      </w:pPr>
      <w:r>
        <w:t>Volunteer of the Year</w:t>
      </w:r>
    </w:p>
    <w:p w14:paraId="03736DB4" w14:textId="77777777" w:rsidR="009579EB" w:rsidRDefault="009579EB" w:rsidP="009579EB">
      <w:pPr>
        <w:pStyle w:val="ListParagraph"/>
        <w:numPr>
          <w:ilvl w:val="0"/>
          <w:numId w:val="1"/>
        </w:numPr>
      </w:pPr>
      <w:r>
        <w:t>Coach of the Year</w:t>
      </w:r>
    </w:p>
    <w:p w14:paraId="7E4454A0" w14:textId="77777777" w:rsidR="009579EB" w:rsidRDefault="009579EB" w:rsidP="009579EB">
      <w:pPr>
        <w:pStyle w:val="ListParagraph"/>
        <w:numPr>
          <w:ilvl w:val="0"/>
          <w:numId w:val="1"/>
        </w:numPr>
      </w:pPr>
      <w:r>
        <w:t>Community Club of the Year</w:t>
      </w:r>
    </w:p>
    <w:p w14:paraId="1E6F6DD8" w14:textId="77777777" w:rsidR="009579EB" w:rsidRDefault="009579EB" w:rsidP="009579EB">
      <w:pPr>
        <w:pStyle w:val="ListParagraph"/>
        <w:numPr>
          <w:ilvl w:val="0"/>
          <w:numId w:val="1"/>
        </w:numPr>
      </w:pPr>
      <w:r>
        <w:t>Community Project of the Year</w:t>
      </w:r>
    </w:p>
    <w:p w14:paraId="33D5CAB7" w14:textId="77777777" w:rsidR="009579EB" w:rsidRDefault="009579EB" w:rsidP="009579EB">
      <w:pPr>
        <w:pStyle w:val="ListParagraph"/>
        <w:numPr>
          <w:ilvl w:val="0"/>
          <w:numId w:val="1"/>
        </w:numPr>
      </w:pPr>
      <w:r>
        <w:t>Lifetime Achievement</w:t>
      </w:r>
    </w:p>
    <w:p w14:paraId="2BCEA0C1" w14:textId="77777777" w:rsidR="009579EB" w:rsidRDefault="009579EB" w:rsidP="009579EB">
      <w:pPr>
        <w:pStyle w:val="ListParagraph"/>
        <w:numPr>
          <w:ilvl w:val="0"/>
          <w:numId w:val="1"/>
        </w:numPr>
      </w:pPr>
      <w:r>
        <w:t>Primary School of the Year</w:t>
      </w:r>
    </w:p>
    <w:p w14:paraId="30F9D086" w14:textId="77777777" w:rsidR="009579EB" w:rsidRDefault="009579EB" w:rsidP="009579EB">
      <w:pPr>
        <w:pStyle w:val="ListParagraph"/>
        <w:numPr>
          <w:ilvl w:val="0"/>
          <w:numId w:val="1"/>
        </w:numPr>
      </w:pPr>
      <w:r>
        <w:t>Secondary School of the Year</w:t>
      </w:r>
    </w:p>
    <w:p w14:paraId="7AC1784C" w14:textId="77777777" w:rsidR="00164C06" w:rsidRDefault="0081502B" w:rsidP="009579EB">
      <w:pPr>
        <w:pStyle w:val="ListParagraph"/>
        <w:numPr>
          <w:ilvl w:val="0"/>
          <w:numId w:val="1"/>
        </w:numPr>
      </w:pPr>
      <w:r>
        <w:t>Service to Underrepresented Groups</w:t>
      </w:r>
    </w:p>
    <w:p w14:paraId="6B30F0B8" w14:textId="77777777" w:rsidR="009579EB" w:rsidRDefault="009579EB" w:rsidP="009579EB">
      <w:pPr>
        <w:pStyle w:val="ListParagraph"/>
        <w:numPr>
          <w:ilvl w:val="0"/>
          <w:numId w:val="1"/>
        </w:numPr>
      </w:pPr>
      <w:r>
        <w:t>Young Achiever of the Year</w:t>
      </w:r>
    </w:p>
    <w:p w14:paraId="4F8FBF73" w14:textId="77777777" w:rsidR="00BC4A26" w:rsidRDefault="00BC4A26" w:rsidP="00BC4A26"/>
    <w:p w14:paraId="58B07B50" w14:textId="77777777" w:rsidR="005D0B6A" w:rsidRDefault="00BC4A26">
      <w:r>
        <w:t xml:space="preserve">Please complete the relevant nomination form(s) and return to </w:t>
      </w:r>
      <w:hyperlink r:id="rId8" w:history="1">
        <w:r w:rsidR="0081502B" w:rsidRPr="00324D60">
          <w:rPr>
            <w:rStyle w:val="Hyperlink"/>
          </w:rPr>
          <w:t>ian.brookes@fylde.gov.uk</w:t>
        </w:r>
      </w:hyperlink>
      <w:r w:rsidR="0081502B">
        <w:t xml:space="preserve">  by Monday </w:t>
      </w:r>
      <w:r>
        <w:t>5</w:t>
      </w:r>
      <w:r w:rsidRPr="00BC4A26">
        <w:rPr>
          <w:vertAlign w:val="superscript"/>
        </w:rPr>
        <w:t>th</w:t>
      </w:r>
      <w:r w:rsidR="0081502B">
        <w:t xml:space="preserve"> August 2019</w:t>
      </w:r>
      <w:r>
        <w:t xml:space="preserve">. </w:t>
      </w:r>
    </w:p>
    <w:p w14:paraId="0577926B" w14:textId="77777777" w:rsidR="005D0B6A" w:rsidRDefault="005D0B6A"/>
    <w:p w14:paraId="5738CAFE" w14:textId="77777777" w:rsidR="005D0B6A" w:rsidRDefault="005D0B6A"/>
    <w:p w14:paraId="38D04DFD" w14:textId="77777777" w:rsidR="005D0B6A" w:rsidRDefault="005D0B6A"/>
    <w:p w14:paraId="2A4CA2FA" w14:textId="77777777" w:rsidR="005D0B6A" w:rsidRDefault="005D0B6A"/>
    <w:p w14:paraId="59150FE9" w14:textId="77777777" w:rsidR="005D45AA" w:rsidRDefault="005D45AA"/>
    <w:p w14:paraId="1810353D" w14:textId="77777777" w:rsidR="005D45AA" w:rsidRDefault="005D45AA"/>
    <w:p w14:paraId="40D72599" w14:textId="77777777" w:rsidR="005D45AA" w:rsidRDefault="005D45AA"/>
    <w:p w14:paraId="18CA4084" w14:textId="77777777" w:rsidR="005D45AA" w:rsidRDefault="005D45AA"/>
    <w:p w14:paraId="2219CAF1" w14:textId="77777777" w:rsidR="005D0B6A" w:rsidRDefault="005D0B6A"/>
    <w:p w14:paraId="528B41DD" w14:textId="77777777" w:rsidR="005D0B6A" w:rsidRDefault="005D45AA">
      <w:r>
        <w:rPr>
          <w:noProof/>
          <w:lang w:eastAsia="en-GB"/>
        </w:rPr>
        <w:drawing>
          <wp:inline distT="0" distB="0" distL="0" distR="0" wp14:anchorId="06B2329B" wp14:editId="7D4C086C">
            <wp:extent cx="5270500" cy="495300"/>
            <wp:effectExtent l="0" t="0" r="12700" b="12700"/>
            <wp:docPr id="2" name="Picture 2" descr="ICGDesign:1_LIVE JOBS:ICG:49 - Flyde Sports Awards 2019:IMAGES:FSA_Sponsor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Design:1_LIVE JOBS:ICG:49 - Flyde Sports Awards 2019:IMAGES:FSA_SponsorLi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495300"/>
                    </a:xfrm>
                    <a:prstGeom prst="rect">
                      <a:avLst/>
                    </a:prstGeom>
                    <a:noFill/>
                    <a:ln>
                      <a:noFill/>
                    </a:ln>
                  </pic:spPr>
                </pic:pic>
              </a:graphicData>
            </a:graphic>
          </wp:inline>
        </w:drawing>
      </w:r>
    </w:p>
    <w:p w14:paraId="436A8B9C" w14:textId="77777777" w:rsidR="005D45AA" w:rsidRDefault="005D45AA"/>
    <w:p w14:paraId="697AAEB8" w14:textId="77777777" w:rsidR="009579EB" w:rsidRPr="008D307D" w:rsidRDefault="009579EB" w:rsidP="009579EB">
      <w:pPr>
        <w:rPr>
          <w:b/>
        </w:rPr>
      </w:pPr>
      <w:r w:rsidRPr="008D307D">
        <w:rPr>
          <w:b/>
        </w:rPr>
        <w:lastRenderedPageBreak/>
        <w:t xml:space="preserve">Active Workplace </w:t>
      </w:r>
    </w:p>
    <w:p w14:paraId="228DBAE3" w14:textId="77777777" w:rsidR="00DD0222" w:rsidRDefault="00DD0222">
      <w:r>
        <w:t xml:space="preserve">This award is given to a workplace that has shown great commitment over the last 12 months in supporting employees to participate in sport and physical activity. </w:t>
      </w:r>
    </w:p>
    <w:tbl>
      <w:tblPr>
        <w:tblStyle w:val="TableGrid"/>
        <w:tblW w:w="0" w:type="auto"/>
        <w:tblLook w:val="04A0" w:firstRow="1" w:lastRow="0" w:firstColumn="1" w:lastColumn="0" w:noHBand="0" w:noVBand="1"/>
      </w:tblPr>
      <w:tblGrid>
        <w:gridCol w:w="8522"/>
      </w:tblGrid>
      <w:tr w:rsidR="00DD0222" w14:paraId="768D15F5" w14:textId="77777777" w:rsidTr="0081502B">
        <w:tc>
          <w:tcPr>
            <w:tcW w:w="8522" w:type="dxa"/>
          </w:tcPr>
          <w:p w14:paraId="32475B7A" w14:textId="77777777" w:rsidR="00DD0222" w:rsidRDefault="00DD0222">
            <w:r>
              <w:t>Name of Workplace:</w:t>
            </w:r>
          </w:p>
        </w:tc>
      </w:tr>
      <w:tr w:rsidR="00DD0222" w14:paraId="44BA44D4" w14:textId="77777777" w:rsidTr="0081502B">
        <w:tc>
          <w:tcPr>
            <w:tcW w:w="8522" w:type="dxa"/>
          </w:tcPr>
          <w:p w14:paraId="1D905284" w14:textId="77777777" w:rsidR="00DD0222" w:rsidRDefault="00DD0222">
            <w:r>
              <w:t>Address:</w:t>
            </w:r>
          </w:p>
        </w:tc>
      </w:tr>
      <w:tr w:rsidR="00DD0222" w14:paraId="5235F71D" w14:textId="77777777" w:rsidTr="0081502B">
        <w:tc>
          <w:tcPr>
            <w:tcW w:w="8522" w:type="dxa"/>
          </w:tcPr>
          <w:p w14:paraId="38EF5FAB" w14:textId="77777777" w:rsidR="00DD0222" w:rsidRDefault="00DD0222">
            <w:r>
              <w:t>Postcode:</w:t>
            </w:r>
          </w:p>
        </w:tc>
      </w:tr>
      <w:tr w:rsidR="00DD0222" w14:paraId="2E0F848D" w14:textId="77777777" w:rsidTr="0081502B">
        <w:tc>
          <w:tcPr>
            <w:tcW w:w="8522" w:type="dxa"/>
          </w:tcPr>
          <w:p w14:paraId="7B560520" w14:textId="77777777" w:rsidR="00DD0222" w:rsidRDefault="00DD0222">
            <w:r>
              <w:t>Telephone Number:</w:t>
            </w:r>
          </w:p>
        </w:tc>
      </w:tr>
      <w:tr w:rsidR="00DD0222" w14:paraId="1BF00EA0" w14:textId="77777777" w:rsidTr="0081502B">
        <w:tc>
          <w:tcPr>
            <w:tcW w:w="8522" w:type="dxa"/>
          </w:tcPr>
          <w:p w14:paraId="245CECAA" w14:textId="77777777" w:rsidR="00DD0222" w:rsidRDefault="00DD0222">
            <w:r>
              <w:t>Email Address:</w:t>
            </w:r>
          </w:p>
        </w:tc>
      </w:tr>
      <w:tr w:rsidR="00DD0222" w14:paraId="0768606E" w14:textId="77777777" w:rsidTr="0081502B">
        <w:tc>
          <w:tcPr>
            <w:tcW w:w="8522" w:type="dxa"/>
          </w:tcPr>
          <w:p w14:paraId="636DD3EF" w14:textId="77777777" w:rsidR="00DD0222" w:rsidRDefault="00DD0222">
            <w:r>
              <w:t>Contact at Organisation:</w:t>
            </w:r>
          </w:p>
        </w:tc>
      </w:tr>
    </w:tbl>
    <w:p w14:paraId="4A47FEF4" w14:textId="77777777" w:rsidR="00DD0222" w:rsidRPr="00304899" w:rsidRDefault="00DD0222">
      <w:pPr>
        <w:rPr>
          <w:sz w:val="12"/>
        </w:rPr>
      </w:pPr>
    </w:p>
    <w:tbl>
      <w:tblPr>
        <w:tblStyle w:val="TableGrid"/>
        <w:tblW w:w="0" w:type="auto"/>
        <w:tblLook w:val="04A0" w:firstRow="1" w:lastRow="0" w:firstColumn="1" w:lastColumn="0" w:noHBand="0" w:noVBand="1"/>
      </w:tblPr>
      <w:tblGrid>
        <w:gridCol w:w="8522"/>
      </w:tblGrid>
      <w:tr w:rsidR="00DD0222" w14:paraId="4BDB5BDD" w14:textId="77777777" w:rsidTr="00DD0222">
        <w:tc>
          <w:tcPr>
            <w:tcW w:w="9242" w:type="dxa"/>
          </w:tcPr>
          <w:p w14:paraId="470CA9D0" w14:textId="77777777" w:rsidR="00DD0222" w:rsidRDefault="00DD0222">
            <w:r>
              <w:t>Is the organisation signed up to workplace challenge?</w:t>
            </w:r>
          </w:p>
        </w:tc>
      </w:tr>
      <w:tr w:rsidR="00DD0222" w14:paraId="3725E3F5" w14:textId="77777777" w:rsidTr="00DD0222">
        <w:tc>
          <w:tcPr>
            <w:tcW w:w="9242" w:type="dxa"/>
          </w:tcPr>
          <w:p w14:paraId="39601C2E" w14:textId="77777777" w:rsidR="00DD0222" w:rsidRDefault="00DD0222">
            <w:r>
              <w:t>Yes / No</w:t>
            </w:r>
          </w:p>
        </w:tc>
      </w:tr>
    </w:tbl>
    <w:p w14:paraId="43A70046" w14:textId="77777777" w:rsidR="00DD0222" w:rsidRPr="00304899" w:rsidRDefault="00DD0222">
      <w:pPr>
        <w:rPr>
          <w:sz w:val="12"/>
        </w:rPr>
      </w:pPr>
    </w:p>
    <w:tbl>
      <w:tblPr>
        <w:tblStyle w:val="TableGrid"/>
        <w:tblW w:w="0" w:type="auto"/>
        <w:tblLook w:val="04A0" w:firstRow="1" w:lastRow="0" w:firstColumn="1" w:lastColumn="0" w:noHBand="0" w:noVBand="1"/>
      </w:tblPr>
      <w:tblGrid>
        <w:gridCol w:w="8522"/>
      </w:tblGrid>
      <w:tr w:rsidR="00DD0222" w14:paraId="55246682" w14:textId="77777777" w:rsidTr="00DD0222">
        <w:tc>
          <w:tcPr>
            <w:tcW w:w="9242" w:type="dxa"/>
          </w:tcPr>
          <w:p w14:paraId="78C26833" w14:textId="77777777" w:rsidR="00DD0222" w:rsidRDefault="00DD0222">
            <w:r>
              <w:t>What activity has the workplace introduced to encourage employees to be more active?</w:t>
            </w:r>
          </w:p>
        </w:tc>
      </w:tr>
      <w:tr w:rsidR="00DD0222" w14:paraId="1964A5C7" w14:textId="77777777" w:rsidTr="00DD0222">
        <w:tc>
          <w:tcPr>
            <w:tcW w:w="9242" w:type="dxa"/>
          </w:tcPr>
          <w:p w14:paraId="707D7E56" w14:textId="77777777" w:rsidR="00DD0222" w:rsidRDefault="00DD0222"/>
        </w:tc>
      </w:tr>
    </w:tbl>
    <w:p w14:paraId="45387293" w14:textId="77777777" w:rsidR="00DD0222" w:rsidRPr="00304899" w:rsidRDefault="00DD0222">
      <w:pPr>
        <w:rPr>
          <w:sz w:val="12"/>
        </w:rPr>
      </w:pPr>
    </w:p>
    <w:tbl>
      <w:tblPr>
        <w:tblStyle w:val="TableGrid"/>
        <w:tblW w:w="0" w:type="auto"/>
        <w:tblLook w:val="04A0" w:firstRow="1" w:lastRow="0" w:firstColumn="1" w:lastColumn="0" w:noHBand="0" w:noVBand="1"/>
      </w:tblPr>
      <w:tblGrid>
        <w:gridCol w:w="8522"/>
      </w:tblGrid>
      <w:tr w:rsidR="00DD0222" w14:paraId="34BEEA18" w14:textId="77777777" w:rsidTr="00DD0222">
        <w:tc>
          <w:tcPr>
            <w:tcW w:w="9242" w:type="dxa"/>
          </w:tcPr>
          <w:p w14:paraId="21903C7C" w14:textId="77777777" w:rsidR="00DD0222" w:rsidRDefault="00DD0222">
            <w:r>
              <w:t>Does the organisation have any staff members that act as champions?</w:t>
            </w:r>
          </w:p>
          <w:p w14:paraId="356D14AC" w14:textId="77777777" w:rsidR="00DD0222" w:rsidRDefault="00DD0222">
            <w:r>
              <w:t>How do they support the workplace to get active:</w:t>
            </w:r>
          </w:p>
        </w:tc>
      </w:tr>
      <w:tr w:rsidR="00DD0222" w14:paraId="5261F29F" w14:textId="77777777" w:rsidTr="00DD0222">
        <w:tc>
          <w:tcPr>
            <w:tcW w:w="9242" w:type="dxa"/>
          </w:tcPr>
          <w:p w14:paraId="1B276BDE" w14:textId="77777777" w:rsidR="00DD0222" w:rsidRDefault="00DD0222"/>
        </w:tc>
      </w:tr>
    </w:tbl>
    <w:p w14:paraId="12A5A8D6" w14:textId="77777777" w:rsidR="00DD0222" w:rsidRPr="00304899" w:rsidRDefault="00DD0222">
      <w:pPr>
        <w:rPr>
          <w:sz w:val="12"/>
        </w:rPr>
      </w:pPr>
    </w:p>
    <w:tbl>
      <w:tblPr>
        <w:tblStyle w:val="TableGrid"/>
        <w:tblW w:w="0" w:type="auto"/>
        <w:tblLook w:val="04A0" w:firstRow="1" w:lastRow="0" w:firstColumn="1" w:lastColumn="0" w:noHBand="0" w:noVBand="1"/>
      </w:tblPr>
      <w:tblGrid>
        <w:gridCol w:w="8522"/>
      </w:tblGrid>
      <w:tr w:rsidR="00DD0222" w14:paraId="6BEE69A3" w14:textId="77777777" w:rsidTr="00DD0222">
        <w:tc>
          <w:tcPr>
            <w:tcW w:w="9242" w:type="dxa"/>
          </w:tcPr>
          <w:p w14:paraId="784AE2DE" w14:textId="77777777" w:rsidR="00DD0222" w:rsidRDefault="00DD0222">
            <w:r>
              <w:t>What impact has this had on the workplace?</w:t>
            </w:r>
          </w:p>
        </w:tc>
      </w:tr>
      <w:tr w:rsidR="00DD0222" w14:paraId="1E48683E" w14:textId="77777777" w:rsidTr="00DD0222">
        <w:tc>
          <w:tcPr>
            <w:tcW w:w="9242" w:type="dxa"/>
          </w:tcPr>
          <w:p w14:paraId="34579052" w14:textId="77777777" w:rsidR="00DD0222" w:rsidRDefault="00DD0222"/>
        </w:tc>
      </w:tr>
    </w:tbl>
    <w:p w14:paraId="5AD3CCD1" w14:textId="77777777" w:rsidR="00DD0222" w:rsidRPr="00304899" w:rsidRDefault="00DD0222">
      <w:pPr>
        <w:rPr>
          <w:sz w:val="10"/>
        </w:rPr>
      </w:pPr>
    </w:p>
    <w:tbl>
      <w:tblPr>
        <w:tblStyle w:val="TableGrid"/>
        <w:tblW w:w="0" w:type="auto"/>
        <w:tblLook w:val="04A0" w:firstRow="1" w:lastRow="0" w:firstColumn="1" w:lastColumn="0" w:noHBand="0" w:noVBand="1"/>
      </w:tblPr>
      <w:tblGrid>
        <w:gridCol w:w="8522"/>
      </w:tblGrid>
      <w:tr w:rsidR="00DD0222" w14:paraId="6C50A6EC" w14:textId="77777777" w:rsidTr="00DD0222">
        <w:tc>
          <w:tcPr>
            <w:tcW w:w="9242" w:type="dxa"/>
          </w:tcPr>
          <w:p w14:paraId="0A6553E8" w14:textId="77777777" w:rsidR="00DD0222" w:rsidRDefault="00DD0222">
            <w:r>
              <w:t>What achievements have you had over the last 12 months either as an organisation or individual achievements.</w:t>
            </w:r>
          </w:p>
        </w:tc>
      </w:tr>
      <w:tr w:rsidR="00DD0222" w14:paraId="170F835B" w14:textId="77777777" w:rsidTr="00DD0222">
        <w:tc>
          <w:tcPr>
            <w:tcW w:w="9242" w:type="dxa"/>
          </w:tcPr>
          <w:p w14:paraId="6D209C0D" w14:textId="77777777" w:rsidR="00DD0222" w:rsidRDefault="00DD0222"/>
        </w:tc>
      </w:tr>
    </w:tbl>
    <w:p w14:paraId="492EEB70" w14:textId="77777777" w:rsidR="00AE60A3" w:rsidRPr="00304899" w:rsidRDefault="00AE60A3">
      <w:pPr>
        <w:rPr>
          <w:sz w:val="12"/>
        </w:rPr>
      </w:pPr>
    </w:p>
    <w:tbl>
      <w:tblPr>
        <w:tblStyle w:val="TableGrid"/>
        <w:tblW w:w="0" w:type="auto"/>
        <w:tblLook w:val="04A0" w:firstRow="1" w:lastRow="0" w:firstColumn="1" w:lastColumn="0" w:noHBand="0" w:noVBand="1"/>
      </w:tblPr>
      <w:tblGrid>
        <w:gridCol w:w="8522"/>
      </w:tblGrid>
      <w:tr w:rsidR="00AE60A3" w14:paraId="478E9D80" w14:textId="77777777" w:rsidTr="00AE60A3">
        <w:tc>
          <w:tcPr>
            <w:tcW w:w="9242" w:type="dxa"/>
          </w:tcPr>
          <w:p w14:paraId="280AF610" w14:textId="77777777" w:rsidR="00AE60A3" w:rsidRDefault="00AE60A3">
            <w:r>
              <w:t xml:space="preserve">Has the organisation established </w:t>
            </w:r>
            <w:r w:rsidR="00C85A80">
              <w:t>any</w:t>
            </w:r>
            <w:r>
              <w:t xml:space="preserve"> </w:t>
            </w:r>
            <w:r w:rsidR="00304899">
              <w:t>partnerships with clubs, schools, community groups etc.</w:t>
            </w:r>
          </w:p>
        </w:tc>
      </w:tr>
      <w:tr w:rsidR="00AE60A3" w14:paraId="553ECC36" w14:textId="77777777" w:rsidTr="00AE60A3">
        <w:tc>
          <w:tcPr>
            <w:tcW w:w="9242" w:type="dxa"/>
          </w:tcPr>
          <w:p w14:paraId="453D2199" w14:textId="77777777" w:rsidR="00AE60A3" w:rsidRDefault="00AE60A3"/>
        </w:tc>
      </w:tr>
    </w:tbl>
    <w:p w14:paraId="652D2774" w14:textId="77777777" w:rsidR="00304899" w:rsidRPr="00304899" w:rsidRDefault="00304899">
      <w:pPr>
        <w:rPr>
          <w:sz w:val="14"/>
        </w:rPr>
      </w:pPr>
    </w:p>
    <w:tbl>
      <w:tblPr>
        <w:tblStyle w:val="TableGrid"/>
        <w:tblW w:w="0" w:type="auto"/>
        <w:tblLook w:val="04A0" w:firstRow="1" w:lastRow="0" w:firstColumn="1" w:lastColumn="0" w:noHBand="0" w:noVBand="1"/>
      </w:tblPr>
      <w:tblGrid>
        <w:gridCol w:w="8522"/>
      </w:tblGrid>
      <w:tr w:rsidR="00304899" w14:paraId="55E006CC" w14:textId="77777777" w:rsidTr="00304899">
        <w:tc>
          <w:tcPr>
            <w:tcW w:w="9242" w:type="dxa"/>
          </w:tcPr>
          <w:p w14:paraId="104F864E" w14:textId="77777777" w:rsidR="00304899" w:rsidRDefault="00304899">
            <w:r w:rsidRPr="00304899">
              <w:t>Any other supporting information you would like the judges to take into account:</w:t>
            </w:r>
          </w:p>
        </w:tc>
      </w:tr>
      <w:tr w:rsidR="00304899" w14:paraId="37AA4B42" w14:textId="77777777" w:rsidTr="00304899">
        <w:tc>
          <w:tcPr>
            <w:tcW w:w="9242" w:type="dxa"/>
          </w:tcPr>
          <w:p w14:paraId="0E719D40" w14:textId="77777777" w:rsidR="00304899" w:rsidRDefault="00304899"/>
        </w:tc>
      </w:tr>
    </w:tbl>
    <w:p w14:paraId="1B1606DC" w14:textId="77777777" w:rsidR="00304899" w:rsidRPr="00304899" w:rsidRDefault="00304899">
      <w:pPr>
        <w:rPr>
          <w:sz w:val="14"/>
        </w:rPr>
      </w:pPr>
    </w:p>
    <w:tbl>
      <w:tblPr>
        <w:tblStyle w:val="TableGrid"/>
        <w:tblW w:w="0" w:type="auto"/>
        <w:tblLook w:val="04A0" w:firstRow="1" w:lastRow="0" w:firstColumn="1" w:lastColumn="0" w:noHBand="0" w:noVBand="1"/>
      </w:tblPr>
      <w:tblGrid>
        <w:gridCol w:w="8522"/>
      </w:tblGrid>
      <w:tr w:rsidR="00304899" w14:paraId="4388C752" w14:textId="77777777" w:rsidTr="00304899">
        <w:tc>
          <w:tcPr>
            <w:tcW w:w="9242" w:type="dxa"/>
          </w:tcPr>
          <w:p w14:paraId="3711DE45" w14:textId="77777777" w:rsidR="00304899" w:rsidRDefault="00304899">
            <w:r>
              <w:t>Nominated By:</w:t>
            </w:r>
          </w:p>
        </w:tc>
      </w:tr>
      <w:tr w:rsidR="00304899" w14:paraId="28D087C6" w14:textId="77777777" w:rsidTr="00304899">
        <w:tc>
          <w:tcPr>
            <w:tcW w:w="9242" w:type="dxa"/>
          </w:tcPr>
          <w:p w14:paraId="71536EDA" w14:textId="77777777" w:rsidR="00304899" w:rsidRDefault="00304899">
            <w:r>
              <w:t>Nominated Email:</w:t>
            </w:r>
          </w:p>
        </w:tc>
      </w:tr>
    </w:tbl>
    <w:p w14:paraId="62F58407" w14:textId="77777777" w:rsidR="00DD0222" w:rsidRDefault="00DD0222"/>
    <w:p w14:paraId="7FD6FD38" w14:textId="77777777" w:rsidR="009579EB" w:rsidRPr="00502BFD" w:rsidRDefault="009579EB" w:rsidP="009579EB">
      <w:pPr>
        <w:rPr>
          <w:b/>
        </w:rPr>
      </w:pPr>
      <w:r w:rsidRPr="00502BFD">
        <w:rPr>
          <w:b/>
        </w:rPr>
        <w:t>Volunteer of the Year</w:t>
      </w:r>
    </w:p>
    <w:p w14:paraId="75BD5722" w14:textId="77777777" w:rsidR="00304899" w:rsidRPr="00304899" w:rsidRDefault="00304899" w:rsidP="00304899">
      <w:r w:rsidRPr="00304899">
        <w:t>This award is given to the volunteer who has given up their free time to volunteer in sport in a non-coaching capacity. Sport in Britain depends on volunteers and these people help to sustain sporting opportunities for all.</w:t>
      </w:r>
    </w:p>
    <w:p w14:paraId="7BC4B50D" w14:textId="77777777" w:rsidR="00304899" w:rsidRDefault="00304899" w:rsidP="00304899">
      <w:r w:rsidRPr="00304899">
        <w:t>Please fill out the form below in as much detail as possible.</w:t>
      </w:r>
    </w:p>
    <w:tbl>
      <w:tblPr>
        <w:tblStyle w:val="TableGrid"/>
        <w:tblW w:w="0" w:type="auto"/>
        <w:tblLook w:val="04A0" w:firstRow="1" w:lastRow="0" w:firstColumn="1" w:lastColumn="0" w:noHBand="0" w:noVBand="1"/>
      </w:tblPr>
      <w:tblGrid>
        <w:gridCol w:w="8522"/>
      </w:tblGrid>
      <w:tr w:rsidR="00304899" w14:paraId="164A8321" w14:textId="77777777" w:rsidTr="0081502B">
        <w:tc>
          <w:tcPr>
            <w:tcW w:w="8522" w:type="dxa"/>
          </w:tcPr>
          <w:p w14:paraId="44629DBF" w14:textId="77777777" w:rsidR="00304899" w:rsidRDefault="00304899" w:rsidP="00304899">
            <w:r>
              <w:t>Name of Nominee:</w:t>
            </w:r>
          </w:p>
        </w:tc>
      </w:tr>
      <w:tr w:rsidR="00304899" w14:paraId="4F0C951A" w14:textId="77777777" w:rsidTr="0081502B">
        <w:tc>
          <w:tcPr>
            <w:tcW w:w="8522" w:type="dxa"/>
          </w:tcPr>
          <w:p w14:paraId="43953B31" w14:textId="77777777" w:rsidR="00304899" w:rsidRDefault="00304899" w:rsidP="00304899">
            <w:r>
              <w:t>Age:</w:t>
            </w:r>
          </w:p>
        </w:tc>
      </w:tr>
      <w:tr w:rsidR="00304899" w14:paraId="71580E7A" w14:textId="77777777" w:rsidTr="0081502B">
        <w:tc>
          <w:tcPr>
            <w:tcW w:w="8522" w:type="dxa"/>
          </w:tcPr>
          <w:p w14:paraId="30C0D92B" w14:textId="77777777" w:rsidR="00304899" w:rsidRDefault="00304899" w:rsidP="00304899">
            <w:r>
              <w:t>Address:</w:t>
            </w:r>
          </w:p>
        </w:tc>
      </w:tr>
      <w:tr w:rsidR="00304899" w14:paraId="0803E1EB" w14:textId="77777777" w:rsidTr="0081502B">
        <w:tc>
          <w:tcPr>
            <w:tcW w:w="8522" w:type="dxa"/>
          </w:tcPr>
          <w:p w14:paraId="5A303F93" w14:textId="77777777" w:rsidR="00304899" w:rsidRDefault="00304899" w:rsidP="00304899">
            <w:r>
              <w:t>Postcode:</w:t>
            </w:r>
          </w:p>
        </w:tc>
      </w:tr>
      <w:tr w:rsidR="00304899" w14:paraId="1DD93442" w14:textId="77777777" w:rsidTr="0081502B">
        <w:tc>
          <w:tcPr>
            <w:tcW w:w="8522" w:type="dxa"/>
          </w:tcPr>
          <w:p w14:paraId="17FE9CFC" w14:textId="77777777" w:rsidR="00304899" w:rsidRDefault="00304899" w:rsidP="00304899">
            <w:r>
              <w:t>Telephone Number:</w:t>
            </w:r>
          </w:p>
        </w:tc>
      </w:tr>
      <w:tr w:rsidR="00304899" w14:paraId="66E99D6F" w14:textId="77777777" w:rsidTr="0081502B">
        <w:tc>
          <w:tcPr>
            <w:tcW w:w="8522" w:type="dxa"/>
          </w:tcPr>
          <w:p w14:paraId="30B6911C" w14:textId="77777777" w:rsidR="00304899" w:rsidRDefault="00304899" w:rsidP="00304899">
            <w:r>
              <w:t>Email Address:</w:t>
            </w:r>
          </w:p>
        </w:tc>
      </w:tr>
      <w:tr w:rsidR="00304899" w14:paraId="43F2CF77" w14:textId="77777777" w:rsidTr="0081502B">
        <w:tc>
          <w:tcPr>
            <w:tcW w:w="8522" w:type="dxa"/>
          </w:tcPr>
          <w:p w14:paraId="2B49A95B" w14:textId="77777777" w:rsidR="00304899" w:rsidRDefault="00304899" w:rsidP="00304899">
            <w:r>
              <w:t>Sports/Clubs Involved in:</w:t>
            </w:r>
          </w:p>
        </w:tc>
      </w:tr>
    </w:tbl>
    <w:p w14:paraId="550DE60A" w14:textId="77777777" w:rsidR="00304899" w:rsidRDefault="00304899" w:rsidP="00304899">
      <w:pPr>
        <w:rPr>
          <w:sz w:val="14"/>
        </w:rPr>
      </w:pPr>
    </w:p>
    <w:tbl>
      <w:tblPr>
        <w:tblStyle w:val="TableGrid"/>
        <w:tblW w:w="0" w:type="auto"/>
        <w:tblLook w:val="04A0" w:firstRow="1" w:lastRow="0" w:firstColumn="1" w:lastColumn="0" w:noHBand="0" w:noVBand="1"/>
      </w:tblPr>
      <w:tblGrid>
        <w:gridCol w:w="8522"/>
      </w:tblGrid>
      <w:tr w:rsidR="00801DD1" w14:paraId="37A44336" w14:textId="77777777" w:rsidTr="00801DD1">
        <w:tc>
          <w:tcPr>
            <w:tcW w:w="9242" w:type="dxa"/>
          </w:tcPr>
          <w:p w14:paraId="113EF75C" w14:textId="77777777" w:rsidR="00801DD1" w:rsidRPr="00801DD1" w:rsidRDefault="00801DD1" w:rsidP="00801DD1">
            <w:pPr>
              <w:rPr>
                <w:sz w:val="22"/>
                <w:szCs w:val="22"/>
              </w:rPr>
            </w:pPr>
            <w:r>
              <w:rPr>
                <w:sz w:val="22"/>
                <w:szCs w:val="22"/>
              </w:rPr>
              <w:t xml:space="preserve">Is the nominee registered on </w:t>
            </w:r>
            <w:hyperlink r:id="rId10" w:history="1">
              <w:r w:rsidRPr="005E633B">
                <w:rPr>
                  <w:rStyle w:val="Hyperlink"/>
                  <w:sz w:val="22"/>
                  <w:szCs w:val="22"/>
                </w:rPr>
                <w:t>www.thesportshub-lancs.com</w:t>
              </w:r>
            </w:hyperlink>
            <w:r>
              <w:rPr>
                <w:sz w:val="22"/>
                <w:szCs w:val="22"/>
              </w:rPr>
              <w:t xml:space="preserve"> </w:t>
            </w:r>
          </w:p>
        </w:tc>
      </w:tr>
      <w:tr w:rsidR="00801DD1" w14:paraId="012BB3F4" w14:textId="77777777" w:rsidTr="00801DD1">
        <w:tc>
          <w:tcPr>
            <w:tcW w:w="9242" w:type="dxa"/>
          </w:tcPr>
          <w:p w14:paraId="33B350B3" w14:textId="77777777" w:rsidR="00801DD1" w:rsidRPr="00801DD1" w:rsidRDefault="00801DD1" w:rsidP="00304899">
            <w:pPr>
              <w:rPr>
                <w:sz w:val="22"/>
                <w:szCs w:val="22"/>
              </w:rPr>
            </w:pPr>
            <w:r>
              <w:rPr>
                <w:sz w:val="22"/>
                <w:szCs w:val="22"/>
              </w:rPr>
              <w:t>Yes / No</w:t>
            </w:r>
          </w:p>
        </w:tc>
      </w:tr>
    </w:tbl>
    <w:p w14:paraId="04A351B7" w14:textId="77777777" w:rsidR="00801DD1" w:rsidRPr="00304899" w:rsidRDefault="00801DD1" w:rsidP="00304899">
      <w:pPr>
        <w:rPr>
          <w:sz w:val="14"/>
        </w:rPr>
      </w:pPr>
    </w:p>
    <w:tbl>
      <w:tblPr>
        <w:tblStyle w:val="TableGrid"/>
        <w:tblW w:w="0" w:type="auto"/>
        <w:tblLook w:val="04A0" w:firstRow="1" w:lastRow="0" w:firstColumn="1" w:lastColumn="0" w:noHBand="0" w:noVBand="1"/>
      </w:tblPr>
      <w:tblGrid>
        <w:gridCol w:w="8522"/>
      </w:tblGrid>
      <w:tr w:rsidR="00304899" w14:paraId="12161F4F" w14:textId="77777777" w:rsidTr="00304899">
        <w:tc>
          <w:tcPr>
            <w:tcW w:w="9242" w:type="dxa"/>
          </w:tcPr>
          <w:p w14:paraId="08828432" w14:textId="77777777" w:rsidR="00304899" w:rsidRDefault="00304899" w:rsidP="00304899">
            <w:r>
              <w:t>How many hours do you volunteer per week?</w:t>
            </w:r>
          </w:p>
        </w:tc>
      </w:tr>
      <w:tr w:rsidR="00304899" w14:paraId="3F3C0241" w14:textId="77777777" w:rsidTr="00304899">
        <w:tc>
          <w:tcPr>
            <w:tcW w:w="9242" w:type="dxa"/>
          </w:tcPr>
          <w:p w14:paraId="75BBC330" w14:textId="77777777" w:rsidR="00304899" w:rsidRDefault="00304899" w:rsidP="00304899"/>
        </w:tc>
      </w:tr>
    </w:tbl>
    <w:p w14:paraId="7C2F405E" w14:textId="77777777" w:rsidR="00304899" w:rsidRPr="00E670A0" w:rsidRDefault="00304899" w:rsidP="00304899">
      <w:pPr>
        <w:rPr>
          <w:sz w:val="14"/>
        </w:rPr>
      </w:pPr>
    </w:p>
    <w:tbl>
      <w:tblPr>
        <w:tblStyle w:val="TableGrid"/>
        <w:tblW w:w="0" w:type="auto"/>
        <w:tblLook w:val="04A0" w:firstRow="1" w:lastRow="0" w:firstColumn="1" w:lastColumn="0" w:noHBand="0" w:noVBand="1"/>
      </w:tblPr>
      <w:tblGrid>
        <w:gridCol w:w="8522"/>
      </w:tblGrid>
      <w:tr w:rsidR="00304899" w14:paraId="18F3D609" w14:textId="77777777" w:rsidTr="00304899">
        <w:tc>
          <w:tcPr>
            <w:tcW w:w="9242" w:type="dxa"/>
          </w:tcPr>
          <w:p w14:paraId="3BC53E4D" w14:textId="77777777" w:rsidR="00304899" w:rsidRDefault="00AA115D" w:rsidP="00304899">
            <w:r>
              <w:t>Length of time involved?</w:t>
            </w:r>
          </w:p>
        </w:tc>
      </w:tr>
      <w:tr w:rsidR="00304899" w14:paraId="4A887E0D" w14:textId="77777777" w:rsidTr="00304899">
        <w:tc>
          <w:tcPr>
            <w:tcW w:w="9242" w:type="dxa"/>
          </w:tcPr>
          <w:p w14:paraId="5D66C460" w14:textId="77777777" w:rsidR="00304899" w:rsidRDefault="00304899" w:rsidP="00304899"/>
        </w:tc>
      </w:tr>
    </w:tbl>
    <w:p w14:paraId="71589721" w14:textId="77777777" w:rsidR="00304899" w:rsidRPr="00E670A0" w:rsidRDefault="00304899" w:rsidP="00304899">
      <w:pPr>
        <w:rPr>
          <w:sz w:val="14"/>
        </w:rPr>
      </w:pPr>
    </w:p>
    <w:tbl>
      <w:tblPr>
        <w:tblStyle w:val="TableGrid"/>
        <w:tblW w:w="0" w:type="auto"/>
        <w:tblLook w:val="04A0" w:firstRow="1" w:lastRow="0" w:firstColumn="1" w:lastColumn="0" w:noHBand="0" w:noVBand="1"/>
      </w:tblPr>
      <w:tblGrid>
        <w:gridCol w:w="8522"/>
      </w:tblGrid>
      <w:tr w:rsidR="00AA115D" w14:paraId="28CB2B58" w14:textId="77777777" w:rsidTr="00AA115D">
        <w:tc>
          <w:tcPr>
            <w:tcW w:w="9242" w:type="dxa"/>
          </w:tcPr>
          <w:p w14:paraId="6EAAC818" w14:textId="77777777" w:rsidR="00AA115D" w:rsidRDefault="00AA115D">
            <w:r w:rsidRPr="00AA115D">
              <w:t>Brief description of role and experiences, including details of work with particular sectors of the community and with after school clubs, talented performers and in competition:</w:t>
            </w:r>
          </w:p>
        </w:tc>
      </w:tr>
      <w:tr w:rsidR="00AA115D" w14:paraId="69388187" w14:textId="77777777" w:rsidTr="00AA115D">
        <w:tc>
          <w:tcPr>
            <w:tcW w:w="9242" w:type="dxa"/>
          </w:tcPr>
          <w:p w14:paraId="154A94BB" w14:textId="77777777" w:rsidR="00AA115D" w:rsidRDefault="00AA115D"/>
        </w:tc>
      </w:tr>
    </w:tbl>
    <w:p w14:paraId="37CE0FB4" w14:textId="77777777" w:rsidR="00AA115D" w:rsidRPr="00E670A0" w:rsidRDefault="00AA115D">
      <w:pPr>
        <w:rPr>
          <w:sz w:val="14"/>
        </w:rPr>
      </w:pPr>
    </w:p>
    <w:tbl>
      <w:tblPr>
        <w:tblStyle w:val="TableGrid"/>
        <w:tblW w:w="0" w:type="auto"/>
        <w:tblLook w:val="04A0" w:firstRow="1" w:lastRow="0" w:firstColumn="1" w:lastColumn="0" w:noHBand="0" w:noVBand="1"/>
      </w:tblPr>
      <w:tblGrid>
        <w:gridCol w:w="8522"/>
      </w:tblGrid>
      <w:tr w:rsidR="00AA115D" w14:paraId="0531F1CF" w14:textId="77777777" w:rsidTr="00AA115D">
        <w:tc>
          <w:tcPr>
            <w:tcW w:w="9242" w:type="dxa"/>
          </w:tcPr>
          <w:p w14:paraId="773D494C" w14:textId="77777777" w:rsidR="00AA115D" w:rsidRDefault="00AA115D" w:rsidP="00AA115D">
            <w:r>
              <w:t xml:space="preserve">Key </w:t>
            </w:r>
            <w:r w:rsidRPr="00AA115D">
              <w:t>Achievements</w:t>
            </w:r>
            <w:r>
              <w:t xml:space="preserve"> in the last 12 months. These could include any </w:t>
            </w:r>
            <w:r w:rsidRPr="00AA115D">
              <w:t xml:space="preserve"> impact on particular sectors of the community, improving access and</w:t>
            </w:r>
            <w:r>
              <w:t>/or</w:t>
            </w:r>
            <w:r w:rsidRPr="00AA115D">
              <w:t xml:space="preserve"> helping others:</w:t>
            </w:r>
          </w:p>
        </w:tc>
      </w:tr>
      <w:tr w:rsidR="00AA115D" w14:paraId="371A6AF0" w14:textId="77777777" w:rsidTr="00AA115D">
        <w:tc>
          <w:tcPr>
            <w:tcW w:w="9242" w:type="dxa"/>
          </w:tcPr>
          <w:p w14:paraId="681635CA" w14:textId="77777777" w:rsidR="00AA115D" w:rsidRDefault="00801DD1">
            <w:r>
              <w:t>1.</w:t>
            </w:r>
          </w:p>
        </w:tc>
      </w:tr>
      <w:tr w:rsidR="00801DD1" w14:paraId="137054FF" w14:textId="77777777" w:rsidTr="00AA115D">
        <w:tc>
          <w:tcPr>
            <w:tcW w:w="9242" w:type="dxa"/>
          </w:tcPr>
          <w:p w14:paraId="0B8549E4" w14:textId="77777777" w:rsidR="00801DD1" w:rsidRDefault="00801DD1">
            <w:r>
              <w:t>2.</w:t>
            </w:r>
          </w:p>
        </w:tc>
      </w:tr>
      <w:tr w:rsidR="00801DD1" w14:paraId="690C19FF" w14:textId="77777777" w:rsidTr="00AA115D">
        <w:tc>
          <w:tcPr>
            <w:tcW w:w="9242" w:type="dxa"/>
          </w:tcPr>
          <w:p w14:paraId="577971B5" w14:textId="77777777" w:rsidR="00801DD1" w:rsidRDefault="00801DD1">
            <w:r>
              <w:t>3.</w:t>
            </w:r>
          </w:p>
        </w:tc>
      </w:tr>
    </w:tbl>
    <w:p w14:paraId="104E4566" w14:textId="77777777" w:rsidR="00801DD1" w:rsidRPr="00E670A0" w:rsidRDefault="00801DD1">
      <w:pPr>
        <w:rPr>
          <w:sz w:val="14"/>
        </w:rPr>
      </w:pPr>
    </w:p>
    <w:tbl>
      <w:tblPr>
        <w:tblStyle w:val="TableGrid"/>
        <w:tblW w:w="0" w:type="auto"/>
        <w:tblLook w:val="04A0" w:firstRow="1" w:lastRow="0" w:firstColumn="1" w:lastColumn="0" w:noHBand="0" w:noVBand="1"/>
      </w:tblPr>
      <w:tblGrid>
        <w:gridCol w:w="8522"/>
      </w:tblGrid>
      <w:tr w:rsidR="00801DD1" w14:paraId="2E0D4116" w14:textId="77777777" w:rsidTr="00801DD1">
        <w:tc>
          <w:tcPr>
            <w:tcW w:w="9242" w:type="dxa"/>
          </w:tcPr>
          <w:p w14:paraId="25C913E7" w14:textId="77777777" w:rsidR="00801DD1" w:rsidRDefault="00801DD1">
            <w:r w:rsidRPr="00801DD1">
              <w:t xml:space="preserve">Areas where particular challenges have been overcome eg. </w:t>
            </w:r>
            <w:r>
              <w:t xml:space="preserve">engaging </w:t>
            </w:r>
            <w:r w:rsidRPr="00801DD1">
              <w:t>hard to reach</w:t>
            </w:r>
            <w:r>
              <w:t xml:space="preserve"> communities,</w:t>
            </w:r>
            <w:r w:rsidRPr="00801DD1">
              <w:t xml:space="preserve"> clubs, lack of facilities etc.</w:t>
            </w:r>
          </w:p>
        </w:tc>
      </w:tr>
      <w:tr w:rsidR="00801DD1" w14:paraId="451B607E" w14:textId="77777777" w:rsidTr="00801DD1">
        <w:tc>
          <w:tcPr>
            <w:tcW w:w="9242" w:type="dxa"/>
          </w:tcPr>
          <w:p w14:paraId="4D86BD5C" w14:textId="77777777" w:rsidR="00801DD1" w:rsidRDefault="00801DD1"/>
        </w:tc>
      </w:tr>
    </w:tbl>
    <w:p w14:paraId="46519518" w14:textId="77777777" w:rsidR="00801DD1" w:rsidRPr="00E670A0" w:rsidRDefault="00801DD1">
      <w:pPr>
        <w:rPr>
          <w:sz w:val="14"/>
        </w:rPr>
      </w:pPr>
    </w:p>
    <w:tbl>
      <w:tblPr>
        <w:tblStyle w:val="TableGrid"/>
        <w:tblW w:w="0" w:type="auto"/>
        <w:tblLook w:val="04A0" w:firstRow="1" w:lastRow="0" w:firstColumn="1" w:lastColumn="0" w:noHBand="0" w:noVBand="1"/>
      </w:tblPr>
      <w:tblGrid>
        <w:gridCol w:w="8522"/>
      </w:tblGrid>
      <w:tr w:rsidR="00801DD1" w14:paraId="7CFFA7A7" w14:textId="77777777" w:rsidTr="00801DD1">
        <w:tc>
          <w:tcPr>
            <w:tcW w:w="9242" w:type="dxa"/>
          </w:tcPr>
          <w:p w14:paraId="42D192F5" w14:textId="77777777" w:rsidR="00801DD1" w:rsidRDefault="00801DD1" w:rsidP="00801DD1">
            <w:r>
              <w:t xml:space="preserve">What are your </w:t>
            </w:r>
            <w:r w:rsidRPr="00051601">
              <w:rPr>
                <w:rFonts w:ascii="Arial" w:hAnsi="Arial" w:cs="Arial"/>
              </w:rPr>
              <w:t xml:space="preserve">Future Aspirations e.g. plans for the next 12 months, how volunteer experience will be used </w:t>
            </w:r>
          </w:p>
        </w:tc>
      </w:tr>
      <w:tr w:rsidR="00801DD1" w14:paraId="180753D9" w14:textId="77777777" w:rsidTr="00801DD1">
        <w:tc>
          <w:tcPr>
            <w:tcW w:w="9242" w:type="dxa"/>
          </w:tcPr>
          <w:p w14:paraId="76CFAC06" w14:textId="77777777" w:rsidR="00801DD1" w:rsidRDefault="00801DD1"/>
        </w:tc>
      </w:tr>
    </w:tbl>
    <w:p w14:paraId="6C28746F" w14:textId="77777777" w:rsidR="00801DD1" w:rsidRDefault="00801DD1"/>
    <w:tbl>
      <w:tblPr>
        <w:tblStyle w:val="TableGrid"/>
        <w:tblW w:w="0" w:type="auto"/>
        <w:tblLook w:val="04A0" w:firstRow="1" w:lastRow="0" w:firstColumn="1" w:lastColumn="0" w:noHBand="0" w:noVBand="1"/>
      </w:tblPr>
      <w:tblGrid>
        <w:gridCol w:w="8522"/>
      </w:tblGrid>
      <w:tr w:rsidR="00801DD1" w14:paraId="30665A12" w14:textId="77777777" w:rsidTr="00801DD1">
        <w:tc>
          <w:tcPr>
            <w:tcW w:w="9242" w:type="dxa"/>
          </w:tcPr>
          <w:p w14:paraId="6707C6E6" w14:textId="77777777" w:rsidR="00801DD1" w:rsidRDefault="00801DD1">
            <w:r>
              <w:rPr>
                <w:rFonts w:ascii="Arial" w:hAnsi="Arial" w:cs="Arial"/>
              </w:rPr>
              <w:t>Please list any relevant courses and qualifications the volunteer has completed</w:t>
            </w:r>
            <w:r>
              <w:rPr>
                <w:rFonts w:ascii="Arial" w:hAnsi="Arial" w:cs="Arial"/>
              </w:rPr>
              <w:tab/>
            </w:r>
          </w:p>
        </w:tc>
      </w:tr>
      <w:tr w:rsidR="00801DD1" w14:paraId="7230253F" w14:textId="77777777" w:rsidTr="00801DD1">
        <w:tc>
          <w:tcPr>
            <w:tcW w:w="9242" w:type="dxa"/>
          </w:tcPr>
          <w:p w14:paraId="619A2952" w14:textId="77777777" w:rsidR="00801DD1" w:rsidRDefault="00801DD1"/>
        </w:tc>
      </w:tr>
    </w:tbl>
    <w:p w14:paraId="3C11E8C2" w14:textId="77777777" w:rsidR="00801DD1" w:rsidRPr="00E670A0" w:rsidRDefault="00801DD1">
      <w:pPr>
        <w:rPr>
          <w:sz w:val="14"/>
        </w:rPr>
      </w:pPr>
    </w:p>
    <w:tbl>
      <w:tblPr>
        <w:tblStyle w:val="TableGrid"/>
        <w:tblW w:w="0" w:type="auto"/>
        <w:tblLook w:val="04A0" w:firstRow="1" w:lastRow="0" w:firstColumn="1" w:lastColumn="0" w:noHBand="0" w:noVBand="1"/>
      </w:tblPr>
      <w:tblGrid>
        <w:gridCol w:w="8522"/>
      </w:tblGrid>
      <w:tr w:rsidR="00801DD1" w14:paraId="2C6DDC34" w14:textId="77777777" w:rsidTr="00801DD1">
        <w:tc>
          <w:tcPr>
            <w:tcW w:w="9242" w:type="dxa"/>
          </w:tcPr>
          <w:p w14:paraId="161B3285" w14:textId="77777777" w:rsidR="00801DD1" w:rsidRDefault="00801DD1">
            <w:r>
              <w:t>CRB checked</w:t>
            </w:r>
          </w:p>
        </w:tc>
      </w:tr>
      <w:tr w:rsidR="00801DD1" w14:paraId="21300451" w14:textId="77777777" w:rsidTr="00801DD1">
        <w:tc>
          <w:tcPr>
            <w:tcW w:w="9242" w:type="dxa"/>
          </w:tcPr>
          <w:p w14:paraId="0DA58019" w14:textId="77777777" w:rsidR="00801DD1" w:rsidRDefault="00801DD1">
            <w:r>
              <w:t>Yes</w:t>
            </w:r>
          </w:p>
        </w:tc>
      </w:tr>
      <w:tr w:rsidR="00801DD1" w14:paraId="256E9A3E" w14:textId="77777777" w:rsidTr="00801DD1">
        <w:tc>
          <w:tcPr>
            <w:tcW w:w="9242" w:type="dxa"/>
          </w:tcPr>
          <w:p w14:paraId="4A226AF8" w14:textId="77777777" w:rsidR="00801DD1" w:rsidRDefault="00801DD1">
            <w:r>
              <w:t>No</w:t>
            </w:r>
          </w:p>
        </w:tc>
      </w:tr>
    </w:tbl>
    <w:p w14:paraId="1F1FF073" w14:textId="77777777" w:rsidR="00801DD1" w:rsidRPr="00E670A0" w:rsidRDefault="00801DD1">
      <w:pPr>
        <w:rPr>
          <w:sz w:val="14"/>
        </w:rPr>
      </w:pPr>
    </w:p>
    <w:tbl>
      <w:tblPr>
        <w:tblStyle w:val="TableGrid"/>
        <w:tblW w:w="0" w:type="auto"/>
        <w:tblLook w:val="04A0" w:firstRow="1" w:lastRow="0" w:firstColumn="1" w:lastColumn="0" w:noHBand="0" w:noVBand="1"/>
      </w:tblPr>
      <w:tblGrid>
        <w:gridCol w:w="8522"/>
      </w:tblGrid>
      <w:tr w:rsidR="00801DD1" w14:paraId="7FBE7837" w14:textId="77777777" w:rsidTr="00801DD1">
        <w:tc>
          <w:tcPr>
            <w:tcW w:w="9242" w:type="dxa"/>
          </w:tcPr>
          <w:p w14:paraId="275840E6" w14:textId="77777777" w:rsidR="00801DD1" w:rsidRDefault="00801DD1">
            <w:r w:rsidRPr="00051601">
              <w:rPr>
                <w:rFonts w:ascii="Arial" w:hAnsi="Arial" w:cs="Arial"/>
              </w:rPr>
              <w:t>Any other supporting information you would like the judges to take into account</w:t>
            </w:r>
          </w:p>
        </w:tc>
      </w:tr>
      <w:tr w:rsidR="00801DD1" w14:paraId="0ABC4B11" w14:textId="77777777" w:rsidTr="00801DD1">
        <w:tc>
          <w:tcPr>
            <w:tcW w:w="9242" w:type="dxa"/>
          </w:tcPr>
          <w:p w14:paraId="4916CCD1" w14:textId="77777777" w:rsidR="00801DD1" w:rsidRDefault="00801DD1"/>
        </w:tc>
      </w:tr>
    </w:tbl>
    <w:p w14:paraId="7498762F" w14:textId="77777777" w:rsidR="00801DD1" w:rsidRPr="00E670A0" w:rsidRDefault="00801DD1">
      <w:pPr>
        <w:rPr>
          <w:sz w:val="14"/>
        </w:rPr>
      </w:pPr>
    </w:p>
    <w:tbl>
      <w:tblPr>
        <w:tblStyle w:val="TableGrid"/>
        <w:tblW w:w="0" w:type="auto"/>
        <w:tblLook w:val="04A0" w:firstRow="1" w:lastRow="0" w:firstColumn="1" w:lastColumn="0" w:noHBand="0" w:noVBand="1"/>
      </w:tblPr>
      <w:tblGrid>
        <w:gridCol w:w="8522"/>
      </w:tblGrid>
      <w:tr w:rsidR="00801DD1" w14:paraId="0B958B6E" w14:textId="77777777" w:rsidTr="00801DD1">
        <w:tc>
          <w:tcPr>
            <w:tcW w:w="9242" w:type="dxa"/>
          </w:tcPr>
          <w:p w14:paraId="17FACCF5" w14:textId="77777777" w:rsidR="00801DD1" w:rsidRDefault="00801DD1">
            <w:r>
              <w:t>Nominated by:</w:t>
            </w:r>
          </w:p>
        </w:tc>
      </w:tr>
      <w:tr w:rsidR="00801DD1" w14:paraId="7D703F3A" w14:textId="77777777" w:rsidTr="00801DD1">
        <w:tc>
          <w:tcPr>
            <w:tcW w:w="9242" w:type="dxa"/>
          </w:tcPr>
          <w:p w14:paraId="0312A5D3" w14:textId="77777777" w:rsidR="00801DD1" w:rsidRDefault="00801DD1">
            <w:r>
              <w:t>Nominated by Email:</w:t>
            </w:r>
          </w:p>
        </w:tc>
      </w:tr>
    </w:tbl>
    <w:p w14:paraId="5636A163" w14:textId="77777777" w:rsidR="009579EB" w:rsidRDefault="009579EB">
      <w:r>
        <w:br w:type="page"/>
      </w:r>
    </w:p>
    <w:p w14:paraId="08DA338D" w14:textId="77777777" w:rsidR="009579EB" w:rsidRPr="00502BFD" w:rsidRDefault="009579EB" w:rsidP="009579EB">
      <w:pPr>
        <w:rPr>
          <w:b/>
        </w:rPr>
      </w:pPr>
      <w:r w:rsidRPr="00502BFD">
        <w:rPr>
          <w:b/>
        </w:rPr>
        <w:lastRenderedPageBreak/>
        <w:t>Coach of the Year</w:t>
      </w:r>
    </w:p>
    <w:p w14:paraId="35F860DF" w14:textId="77777777" w:rsidR="008D307D" w:rsidRDefault="008D307D" w:rsidP="008D307D">
      <w:r>
        <w:t>These awards have been made to coaches throughout the county who have given up their time and invested their expertise, selflessly, to help those interested in sport to develop their talent and to realise its full potential.</w:t>
      </w:r>
    </w:p>
    <w:p w14:paraId="14A90AC7" w14:textId="77777777" w:rsidR="008D307D" w:rsidRDefault="008D307D" w:rsidP="009579EB">
      <w:r>
        <w:t xml:space="preserve">Please fill out the form below in as much detail as possible. </w:t>
      </w:r>
    </w:p>
    <w:p w14:paraId="340F3DE0" w14:textId="77777777" w:rsidR="00F86D5F" w:rsidRPr="008D307D" w:rsidRDefault="00F86D5F" w:rsidP="00F86D5F">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Name of Nominee: </w:t>
      </w:r>
    </w:p>
    <w:p w14:paraId="47C57C16" w14:textId="77777777" w:rsidR="00F86D5F" w:rsidRPr="008D307D" w:rsidRDefault="00F86D5F" w:rsidP="00F86D5F">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Address: </w:t>
      </w:r>
    </w:p>
    <w:p w14:paraId="7E363D4B" w14:textId="77777777" w:rsidR="00F86D5F" w:rsidRPr="008D307D" w:rsidRDefault="00F86D5F" w:rsidP="00F86D5F">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Postcode: </w:t>
      </w:r>
    </w:p>
    <w:p w14:paraId="01DA5645" w14:textId="77777777" w:rsidR="00F86D5F" w:rsidRPr="008D307D" w:rsidRDefault="00F86D5F" w:rsidP="00F86D5F">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Telephone Number: </w:t>
      </w:r>
    </w:p>
    <w:p w14:paraId="302C3776" w14:textId="77777777" w:rsidR="00F86D5F" w:rsidRPr="008D307D" w:rsidRDefault="00F86D5F" w:rsidP="00F86D5F">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E-mail Address: </w:t>
      </w:r>
    </w:p>
    <w:p w14:paraId="2B586BA8" w14:textId="77777777" w:rsidR="00F86D5F" w:rsidRPr="008D307D" w:rsidRDefault="00F86D5F" w:rsidP="00F86D5F">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Sports Involved in/Club: </w:t>
      </w:r>
    </w:p>
    <w:p w14:paraId="7A26E8F0"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7BBCA18D" w14:textId="77777777" w:rsidTr="00F86D5F">
        <w:tc>
          <w:tcPr>
            <w:tcW w:w="9242" w:type="dxa"/>
          </w:tcPr>
          <w:p w14:paraId="41C34862" w14:textId="77777777" w:rsidR="00F86D5F" w:rsidRPr="008D307D" w:rsidRDefault="00F86D5F">
            <w:r w:rsidRPr="008D307D">
              <w:rPr>
                <w:rFonts w:cs="Arial"/>
              </w:rPr>
              <w:t>What coaching qualifications does the nominee hold?</w:t>
            </w:r>
          </w:p>
        </w:tc>
      </w:tr>
      <w:tr w:rsidR="00F86D5F" w:rsidRPr="008D307D" w14:paraId="11FB9AEE" w14:textId="77777777" w:rsidTr="00F86D5F">
        <w:tc>
          <w:tcPr>
            <w:tcW w:w="9242" w:type="dxa"/>
          </w:tcPr>
          <w:p w14:paraId="0E8EA925" w14:textId="77777777" w:rsidR="00F86D5F" w:rsidRPr="008D307D" w:rsidRDefault="00F86D5F"/>
        </w:tc>
      </w:tr>
    </w:tbl>
    <w:p w14:paraId="7C734F8F"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5B126EEE" w14:textId="77777777" w:rsidTr="00F86D5F">
        <w:tc>
          <w:tcPr>
            <w:tcW w:w="9242" w:type="dxa"/>
          </w:tcPr>
          <w:p w14:paraId="6EC01C81" w14:textId="77777777" w:rsidR="00F86D5F" w:rsidRPr="008D307D" w:rsidRDefault="00F86D5F">
            <w:r w:rsidRPr="008D307D">
              <w:rPr>
                <w:rFonts w:cs="Arial"/>
              </w:rPr>
              <w:t>CRB Checked</w:t>
            </w:r>
          </w:p>
        </w:tc>
      </w:tr>
      <w:tr w:rsidR="00F86D5F" w:rsidRPr="008D307D" w14:paraId="62C7368D" w14:textId="77777777" w:rsidTr="00F86D5F">
        <w:tc>
          <w:tcPr>
            <w:tcW w:w="9242" w:type="dxa"/>
          </w:tcPr>
          <w:p w14:paraId="6D369A38" w14:textId="77777777" w:rsidR="00F86D5F" w:rsidRPr="008D307D" w:rsidRDefault="00F86D5F">
            <w:r w:rsidRPr="008D307D">
              <w:t>Yes</w:t>
            </w:r>
          </w:p>
        </w:tc>
      </w:tr>
      <w:tr w:rsidR="00F86D5F" w:rsidRPr="008D307D" w14:paraId="6E3E3D7B" w14:textId="77777777" w:rsidTr="00F86D5F">
        <w:tc>
          <w:tcPr>
            <w:tcW w:w="9242" w:type="dxa"/>
          </w:tcPr>
          <w:p w14:paraId="0F84A1C2" w14:textId="77777777" w:rsidR="00F86D5F" w:rsidRPr="008D307D" w:rsidRDefault="00F86D5F">
            <w:r w:rsidRPr="008D307D">
              <w:t>No</w:t>
            </w:r>
          </w:p>
        </w:tc>
      </w:tr>
    </w:tbl>
    <w:p w14:paraId="64C985C0"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500F2B6F" w14:textId="77777777" w:rsidTr="00F86D5F">
        <w:tc>
          <w:tcPr>
            <w:tcW w:w="9242" w:type="dxa"/>
          </w:tcPr>
          <w:p w14:paraId="221D1083" w14:textId="77777777" w:rsidR="00F86D5F" w:rsidRPr="008D307D" w:rsidRDefault="00F86D5F">
            <w:r w:rsidRPr="008D307D">
              <w:rPr>
                <w:rFonts w:cs="Arial"/>
              </w:rPr>
              <w:t>On average, how many hours does the coach work per week? Is this work paid or unpaid?</w:t>
            </w:r>
          </w:p>
        </w:tc>
      </w:tr>
      <w:tr w:rsidR="00F86D5F" w:rsidRPr="008D307D" w14:paraId="7A265CED" w14:textId="77777777" w:rsidTr="00F86D5F">
        <w:tc>
          <w:tcPr>
            <w:tcW w:w="9242" w:type="dxa"/>
          </w:tcPr>
          <w:p w14:paraId="710223DA" w14:textId="77777777" w:rsidR="00F86D5F" w:rsidRPr="008D307D" w:rsidRDefault="00F86D5F"/>
        </w:tc>
      </w:tr>
    </w:tbl>
    <w:p w14:paraId="2CC7DE52"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03ABAC72" w14:textId="77777777" w:rsidTr="00F86D5F">
        <w:tc>
          <w:tcPr>
            <w:tcW w:w="9242" w:type="dxa"/>
          </w:tcPr>
          <w:p w14:paraId="0AA8AAC3" w14:textId="77777777" w:rsidR="00F86D5F" w:rsidRPr="008D307D" w:rsidRDefault="00F86D5F">
            <w:r w:rsidRPr="008D307D">
              <w:t>Coaching Experience. Brief description of role, including details of work with particular sectors of the community and with after school clubs, talented performers and in competition:</w:t>
            </w:r>
          </w:p>
        </w:tc>
      </w:tr>
      <w:tr w:rsidR="00F86D5F" w:rsidRPr="008D307D" w14:paraId="55E0E034" w14:textId="77777777" w:rsidTr="00F86D5F">
        <w:tc>
          <w:tcPr>
            <w:tcW w:w="9242" w:type="dxa"/>
          </w:tcPr>
          <w:p w14:paraId="6C034E54" w14:textId="77777777" w:rsidR="00F86D5F" w:rsidRPr="008D307D" w:rsidRDefault="00F86D5F"/>
        </w:tc>
      </w:tr>
    </w:tbl>
    <w:p w14:paraId="2F06161D"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51614955" w14:textId="77777777" w:rsidTr="00F86D5F">
        <w:tc>
          <w:tcPr>
            <w:tcW w:w="9242" w:type="dxa"/>
          </w:tcPr>
          <w:p w14:paraId="178B2D9B" w14:textId="77777777" w:rsidR="00F86D5F" w:rsidRPr="008D307D" w:rsidRDefault="00F86D5F">
            <w:r w:rsidRPr="008D307D">
              <w:t>Personal Development and Learning; any courses or additional learning undertaken</w:t>
            </w:r>
          </w:p>
        </w:tc>
      </w:tr>
      <w:tr w:rsidR="00F86D5F" w:rsidRPr="008D307D" w14:paraId="6C6B14B2" w14:textId="77777777" w:rsidTr="00F86D5F">
        <w:tc>
          <w:tcPr>
            <w:tcW w:w="9242" w:type="dxa"/>
          </w:tcPr>
          <w:p w14:paraId="1C471A4C" w14:textId="77777777" w:rsidR="00F86D5F" w:rsidRPr="008D307D" w:rsidRDefault="00F86D5F" w:rsidP="00F86D5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eastAsia="en-GB"/>
              </w:rPr>
            </w:pPr>
            <w:r w:rsidRPr="008D307D">
              <w:rPr>
                <w:rFonts w:eastAsia="Times New Roman" w:cs="Arial"/>
                <w:szCs w:val="24"/>
                <w:lang w:eastAsia="en-GB"/>
              </w:rPr>
              <w:t xml:space="preserve">Equity in Your Coaching </w:t>
            </w:r>
          </w:p>
          <w:p w14:paraId="6EC895F8" w14:textId="77777777" w:rsidR="00F86D5F" w:rsidRPr="008D307D" w:rsidRDefault="00F86D5F" w:rsidP="00F86D5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eastAsia="en-GB"/>
              </w:rPr>
            </w:pPr>
            <w:r w:rsidRPr="008D307D">
              <w:rPr>
                <w:rFonts w:eastAsia="Times New Roman" w:cs="Arial"/>
                <w:szCs w:val="24"/>
                <w:lang w:eastAsia="en-GB"/>
              </w:rPr>
              <w:t>Safeguarding and Protecting Children in Sport</w:t>
            </w:r>
          </w:p>
          <w:p w14:paraId="202E4C6C" w14:textId="77777777" w:rsidR="00F86D5F" w:rsidRPr="008D307D" w:rsidRDefault="00F86D5F" w:rsidP="00F86D5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eastAsia="en-GB"/>
              </w:rPr>
            </w:pPr>
            <w:r w:rsidRPr="008D307D">
              <w:rPr>
                <w:rFonts w:eastAsia="Times New Roman" w:cs="Arial"/>
                <w:szCs w:val="24"/>
                <w:lang w:eastAsia="en-GB"/>
              </w:rPr>
              <w:t>How to Coach Disabled People in Sport</w:t>
            </w:r>
          </w:p>
          <w:p w14:paraId="2B36927E" w14:textId="77777777" w:rsidR="00F86D5F" w:rsidRPr="008D307D" w:rsidRDefault="00F86D5F" w:rsidP="00F86D5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eastAsia="en-GB"/>
              </w:rPr>
            </w:pPr>
            <w:r w:rsidRPr="008D307D">
              <w:rPr>
                <w:rFonts w:eastAsia="Times New Roman" w:cs="Arial"/>
                <w:szCs w:val="24"/>
                <w:lang w:eastAsia="en-GB"/>
              </w:rPr>
              <w:t>LTAD</w:t>
            </w:r>
          </w:p>
          <w:p w14:paraId="679EBBA5" w14:textId="77777777" w:rsidR="00F86D5F" w:rsidRPr="008D307D" w:rsidRDefault="00F86D5F" w:rsidP="00F86D5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eastAsia="en-GB"/>
              </w:rPr>
            </w:pPr>
            <w:r w:rsidRPr="008D307D">
              <w:rPr>
                <w:rFonts w:eastAsia="Times New Roman" w:cs="Arial"/>
                <w:szCs w:val="24"/>
                <w:lang w:eastAsia="en-GB"/>
              </w:rPr>
              <w:t>Fundamentals of Movement</w:t>
            </w:r>
          </w:p>
          <w:p w14:paraId="4F919AE8" w14:textId="77777777" w:rsidR="00F86D5F" w:rsidRPr="008D307D" w:rsidRDefault="00F86D5F" w:rsidP="00F86D5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eastAsia="en-GB"/>
              </w:rPr>
            </w:pPr>
            <w:r w:rsidRPr="008D307D">
              <w:rPr>
                <w:rFonts w:eastAsia="Times New Roman" w:cs="Arial"/>
                <w:szCs w:val="24"/>
                <w:lang w:eastAsia="en-GB"/>
              </w:rPr>
              <w:t>Other</w:t>
            </w:r>
          </w:p>
          <w:p w14:paraId="1FF09AB0" w14:textId="77777777" w:rsidR="00F86D5F" w:rsidRPr="008D307D" w:rsidRDefault="00F86D5F" w:rsidP="00F86D5F">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eastAsia="en-GB"/>
              </w:rPr>
            </w:pPr>
            <w:r w:rsidRPr="008D307D">
              <w:rPr>
                <w:rFonts w:eastAsia="Times New Roman" w:cs="Arial"/>
                <w:szCs w:val="24"/>
                <w:lang w:eastAsia="en-GB"/>
              </w:rPr>
              <w:lastRenderedPageBreak/>
              <w:t xml:space="preserve">Please Specify: </w:t>
            </w:r>
          </w:p>
        </w:tc>
      </w:tr>
    </w:tbl>
    <w:p w14:paraId="6305EACC"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1FB2CFC7" w14:textId="77777777" w:rsidTr="00F86D5F">
        <w:tc>
          <w:tcPr>
            <w:tcW w:w="9242" w:type="dxa"/>
          </w:tcPr>
          <w:p w14:paraId="750D70F1" w14:textId="77777777" w:rsidR="00F86D5F" w:rsidRPr="008D307D" w:rsidRDefault="00F86D5F" w:rsidP="00F86D5F">
            <w:r w:rsidRPr="008D307D">
              <w:t>Developing Your Club. Achievements include details of how they have helped develop their club and other coaches and volunteers:</w:t>
            </w:r>
          </w:p>
        </w:tc>
      </w:tr>
      <w:tr w:rsidR="00F86D5F" w:rsidRPr="008D307D" w14:paraId="24918133" w14:textId="77777777" w:rsidTr="00F86D5F">
        <w:tc>
          <w:tcPr>
            <w:tcW w:w="9242" w:type="dxa"/>
          </w:tcPr>
          <w:p w14:paraId="29D9D372" w14:textId="77777777" w:rsidR="00F86D5F" w:rsidRPr="008D307D" w:rsidRDefault="00F86D5F">
            <w:r w:rsidRPr="008D307D">
              <w:t>1.</w:t>
            </w:r>
          </w:p>
        </w:tc>
      </w:tr>
      <w:tr w:rsidR="00F86D5F" w:rsidRPr="008D307D" w14:paraId="5C4647A2" w14:textId="77777777" w:rsidTr="00F86D5F">
        <w:tc>
          <w:tcPr>
            <w:tcW w:w="9242" w:type="dxa"/>
          </w:tcPr>
          <w:p w14:paraId="7D16519F" w14:textId="77777777" w:rsidR="00F86D5F" w:rsidRPr="008D307D" w:rsidRDefault="00F86D5F">
            <w:r w:rsidRPr="008D307D">
              <w:t>2.</w:t>
            </w:r>
          </w:p>
        </w:tc>
      </w:tr>
      <w:tr w:rsidR="00F86D5F" w:rsidRPr="008D307D" w14:paraId="48B7BA14" w14:textId="77777777" w:rsidTr="00F86D5F">
        <w:tc>
          <w:tcPr>
            <w:tcW w:w="9242" w:type="dxa"/>
          </w:tcPr>
          <w:p w14:paraId="0F36E9E5" w14:textId="77777777" w:rsidR="00F86D5F" w:rsidRPr="008D307D" w:rsidRDefault="00F86D5F">
            <w:r w:rsidRPr="008D307D">
              <w:t>3.</w:t>
            </w:r>
          </w:p>
        </w:tc>
      </w:tr>
    </w:tbl>
    <w:p w14:paraId="4B6A5A78" w14:textId="77777777" w:rsidR="00F86D5F" w:rsidRPr="008D307D" w:rsidRDefault="00F86D5F">
      <w:pPr>
        <w:rPr>
          <w:sz w:val="14"/>
        </w:rPr>
      </w:pPr>
    </w:p>
    <w:p w14:paraId="4A1D9931" w14:textId="77777777" w:rsidR="004437EE" w:rsidRPr="008D307D" w:rsidRDefault="004437EE">
      <w:pPr>
        <w:rPr>
          <w:sz w:val="14"/>
        </w:rPr>
      </w:pPr>
    </w:p>
    <w:tbl>
      <w:tblPr>
        <w:tblStyle w:val="TableGrid"/>
        <w:tblW w:w="0" w:type="auto"/>
        <w:tblLook w:val="04A0" w:firstRow="1" w:lastRow="0" w:firstColumn="1" w:lastColumn="0" w:noHBand="0" w:noVBand="1"/>
      </w:tblPr>
      <w:tblGrid>
        <w:gridCol w:w="8522"/>
      </w:tblGrid>
      <w:tr w:rsidR="00F86D5F" w:rsidRPr="008D307D" w14:paraId="2201DE1E" w14:textId="77777777" w:rsidTr="00F86D5F">
        <w:tc>
          <w:tcPr>
            <w:tcW w:w="9242" w:type="dxa"/>
          </w:tcPr>
          <w:p w14:paraId="6C8AC058" w14:textId="77777777" w:rsidR="00F86D5F" w:rsidRPr="008D307D" w:rsidRDefault="00F86D5F">
            <w:r w:rsidRPr="008D307D">
              <w:t>Does the nominee act as a mentor to other Coaches or Volunteers. If yes please describe below.</w:t>
            </w:r>
          </w:p>
        </w:tc>
      </w:tr>
      <w:tr w:rsidR="00F86D5F" w:rsidRPr="008D307D" w14:paraId="343AAB83" w14:textId="77777777" w:rsidTr="00F86D5F">
        <w:tc>
          <w:tcPr>
            <w:tcW w:w="9242" w:type="dxa"/>
          </w:tcPr>
          <w:p w14:paraId="3CB2D8F9" w14:textId="77777777" w:rsidR="00F86D5F" w:rsidRPr="008D307D" w:rsidRDefault="00F86D5F"/>
        </w:tc>
      </w:tr>
    </w:tbl>
    <w:p w14:paraId="49D29F60"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146C5007" w14:textId="77777777" w:rsidTr="00F86D5F">
        <w:tc>
          <w:tcPr>
            <w:tcW w:w="9242" w:type="dxa"/>
          </w:tcPr>
          <w:p w14:paraId="3038F719" w14:textId="77777777" w:rsidR="00F86D5F" w:rsidRPr="008D307D" w:rsidRDefault="00F86D5F">
            <w:r w:rsidRPr="008D307D">
              <w:t>Roles and Responsibilities. Does the Coach have any other roles or responsibilities within the Club?</w:t>
            </w:r>
          </w:p>
        </w:tc>
      </w:tr>
      <w:tr w:rsidR="00F86D5F" w:rsidRPr="008D307D" w14:paraId="2B9E2ADC" w14:textId="77777777" w:rsidTr="00F86D5F">
        <w:tc>
          <w:tcPr>
            <w:tcW w:w="9242" w:type="dxa"/>
          </w:tcPr>
          <w:p w14:paraId="1A46DD22" w14:textId="77777777" w:rsidR="00F86D5F" w:rsidRPr="008D307D" w:rsidRDefault="00F86D5F"/>
        </w:tc>
      </w:tr>
    </w:tbl>
    <w:p w14:paraId="6DDEF4AA"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14E95F6F" w14:textId="77777777" w:rsidTr="00F86D5F">
        <w:tc>
          <w:tcPr>
            <w:tcW w:w="9242" w:type="dxa"/>
          </w:tcPr>
          <w:p w14:paraId="1D5D072F" w14:textId="77777777" w:rsidR="00F86D5F" w:rsidRPr="008D307D" w:rsidRDefault="00F86D5F">
            <w:r w:rsidRPr="008D307D">
              <w:t>Areas where particular challenges have been overcome e.g. Hard to reach clubs lack of facilities etc.</w:t>
            </w:r>
          </w:p>
        </w:tc>
      </w:tr>
      <w:tr w:rsidR="00F86D5F" w:rsidRPr="008D307D" w14:paraId="65D02DA7" w14:textId="77777777" w:rsidTr="00F86D5F">
        <w:tc>
          <w:tcPr>
            <w:tcW w:w="9242" w:type="dxa"/>
          </w:tcPr>
          <w:p w14:paraId="57FED221" w14:textId="77777777" w:rsidR="00F86D5F" w:rsidRPr="008D307D" w:rsidRDefault="00F86D5F"/>
        </w:tc>
      </w:tr>
    </w:tbl>
    <w:p w14:paraId="7E744E8F"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6AD2E94B" w14:textId="77777777" w:rsidTr="00F86D5F">
        <w:tc>
          <w:tcPr>
            <w:tcW w:w="9242" w:type="dxa"/>
          </w:tcPr>
          <w:p w14:paraId="4EF6BD8F" w14:textId="77777777" w:rsidR="00F86D5F" w:rsidRPr="008D307D" w:rsidRDefault="00F86D5F" w:rsidP="00F86D5F">
            <w:r w:rsidRPr="008D307D">
              <w:t xml:space="preserve">Is the nominee registered on  </w:t>
            </w:r>
            <w:hyperlink r:id="rId11" w:history="1">
              <w:r w:rsidRPr="008D307D">
                <w:rPr>
                  <w:rStyle w:val="Hyperlink"/>
                </w:rPr>
                <w:t>www.thesportshub-lancs.com</w:t>
              </w:r>
            </w:hyperlink>
            <w:r w:rsidRPr="008D307D">
              <w:t xml:space="preserve"> coaching database</w:t>
            </w:r>
          </w:p>
        </w:tc>
      </w:tr>
      <w:tr w:rsidR="00F86D5F" w:rsidRPr="008D307D" w14:paraId="766D608E" w14:textId="77777777" w:rsidTr="00F86D5F">
        <w:tc>
          <w:tcPr>
            <w:tcW w:w="9242" w:type="dxa"/>
          </w:tcPr>
          <w:p w14:paraId="384CD3FD" w14:textId="77777777" w:rsidR="00F86D5F" w:rsidRPr="008D307D" w:rsidRDefault="00F86D5F">
            <w:r w:rsidRPr="008D307D">
              <w:t>Yes</w:t>
            </w:r>
          </w:p>
        </w:tc>
      </w:tr>
      <w:tr w:rsidR="00F86D5F" w:rsidRPr="008D307D" w14:paraId="6964DCA4" w14:textId="77777777" w:rsidTr="00F86D5F">
        <w:tc>
          <w:tcPr>
            <w:tcW w:w="9242" w:type="dxa"/>
          </w:tcPr>
          <w:p w14:paraId="5D1E2B02" w14:textId="77777777" w:rsidR="00F86D5F" w:rsidRPr="008D307D" w:rsidRDefault="00F86D5F">
            <w:r w:rsidRPr="008D307D">
              <w:t>No</w:t>
            </w:r>
          </w:p>
        </w:tc>
      </w:tr>
    </w:tbl>
    <w:p w14:paraId="5D717584" w14:textId="77777777" w:rsidR="00F86D5F" w:rsidRPr="008D307D" w:rsidRDefault="00F86D5F">
      <w:pPr>
        <w:rPr>
          <w:sz w:val="14"/>
        </w:rPr>
      </w:pPr>
    </w:p>
    <w:tbl>
      <w:tblPr>
        <w:tblStyle w:val="TableGrid"/>
        <w:tblW w:w="0" w:type="auto"/>
        <w:tblLook w:val="04A0" w:firstRow="1" w:lastRow="0" w:firstColumn="1" w:lastColumn="0" w:noHBand="0" w:noVBand="1"/>
      </w:tblPr>
      <w:tblGrid>
        <w:gridCol w:w="8522"/>
      </w:tblGrid>
      <w:tr w:rsidR="00F86D5F" w:rsidRPr="008D307D" w14:paraId="39D1DDE3" w14:textId="77777777" w:rsidTr="00F86D5F">
        <w:tc>
          <w:tcPr>
            <w:tcW w:w="9242" w:type="dxa"/>
          </w:tcPr>
          <w:p w14:paraId="64B61F0B" w14:textId="77777777" w:rsidR="00F86D5F" w:rsidRPr="008D307D" w:rsidRDefault="004437EE">
            <w:r w:rsidRPr="008D307D">
              <w:rPr>
                <w:rFonts w:cs="Arial"/>
              </w:rPr>
              <w:t>Any other supporting information you would like the judges to take into account:</w:t>
            </w:r>
          </w:p>
        </w:tc>
      </w:tr>
      <w:tr w:rsidR="00F86D5F" w:rsidRPr="008D307D" w14:paraId="2553D76E" w14:textId="77777777" w:rsidTr="00F86D5F">
        <w:tc>
          <w:tcPr>
            <w:tcW w:w="9242" w:type="dxa"/>
          </w:tcPr>
          <w:p w14:paraId="433A0EBA" w14:textId="77777777" w:rsidR="00F86D5F" w:rsidRPr="008D307D" w:rsidRDefault="00F86D5F"/>
        </w:tc>
      </w:tr>
    </w:tbl>
    <w:p w14:paraId="1C7C52FB" w14:textId="77777777" w:rsidR="004437EE" w:rsidRPr="008D307D" w:rsidRDefault="004437EE">
      <w:pPr>
        <w:rPr>
          <w:sz w:val="14"/>
        </w:rPr>
      </w:pPr>
    </w:p>
    <w:p w14:paraId="68882D9D" w14:textId="77777777" w:rsidR="004437EE" w:rsidRPr="008D307D" w:rsidRDefault="004437EE" w:rsidP="004437E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Nominated By: </w:t>
      </w:r>
    </w:p>
    <w:p w14:paraId="4B4AD659" w14:textId="77777777" w:rsidR="004437EE" w:rsidRPr="008D307D" w:rsidRDefault="004437EE" w:rsidP="004437E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Nominated Email: </w:t>
      </w:r>
    </w:p>
    <w:p w14:paraId="110DE6E8" w14:textId="77777777" w:rsidR="009579EB" w:rsidRPr="008D307D" w:rsidRDefault="009579EB">
      <w:r w:rsidRPr="008D307D">
        <w:br w:type="page"/>
      </w:r>
    </w:p>
    <w:p w14:paraId="5D600C33" w14:textId="77777777" w:rsidR="009579EB" w:rsidRPr="00502BFD" w:rsidRDefault="009579EB" w:rsidP="009579EB">
      <w:pPr>
        <w:rPr>
          <w:b/>
        </w:rPr>
      </w:pPr>
      <w:r w:rsidRPr="00502BFD">
        <w:rPr>
          <w:b/>
        </w:rPr>
        <w:lastRenderedPageBreak/>
        <w:t>Community Club of the Year</w:t>
      </w:r>
    </w:p>
    <w:p w14:paraId="48C0EA07" w14:textId="77777777" w:rsidR="008D307D" w:rsidRDefault="008D307D" w:rsidP="008D307D">
      <w:r>
        <w:t xml:space="preserve">These awards are given to active and well run sports clubs that have undertaken great work in running development programmes which attract and encourage new participants, particularly those from under-represented groups, and which help their members to develop their sports potential. </w:t>
      </w:r>
    </w:p>
    <w:p w14:paraId="2BDEDECB" w14:textId="77777777" w:rsidR="008D307D" w:rsidRDefault="008D307D" w:rsidP="008D307D">
      <w:r>
        <w:t>Please fill out the form below in as much detail as possible.</w:t>
      </w:r>
    </w:p>
    <w:p w14:paraId="2015D9D4" w14:textId="77777777" w:rsidR="004437EE" w:rsidRPr="008D307D" w:rsidRDefault="004437EE" w:rsidP="004437EE">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Name of Nominated Club</w:t>
      </w:r>
      <w:r w:rsidRPr="008D307D">
        <w:rPr>
          <w:rFonts w:eastAsia="Times New Roman" w:cs="Arial"/>
          <w:szCs w:val="24"/>
          <w:lang w:eastAsia="en-GB"/>
        </w:rPr>
        <w:tab/>
      </w:r>
    </w:p>
    <w:p w14:paraId="015269D2" w14:textId="77777777" w:rsidR="004437EE" w:rsidRPr="008D307D" w:rsidRDefault="004437EE" w:rsidP="004437EE">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Address:</w:t>
      </w:r>
    </w:p>
    <w:p w14:paraId="51B23B8F" w14:textId="77777777" w:rsidR="004437EE" w:rsidRPr="008D307D" w:rsidRDefault="004437EE" w:rsidP="004437EE">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Postcode:</w:t>
      </w:r>
    </w:p>
    <w:p w14:paraId="3DA3C57A" w14:textId="77777777" w:rsidR="004437EE" w:rsidRPr="008D307D" w:rsidRDefault="004437EE" w:rsidP="004437EE">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Telephone Number:</w:t>
      </w:r>
      <w:r w:rsidRPr="008D307D">
        <w:rPr>
          <w:rFonts w:eastAsia="Times New Roman" w:cs="Arial"/>
          <w:szCs w:val="24"/>
          <w:lang w:eastAsia="en-GB"/>
        </w:rPr>
        <w:tab/>
      </w:r>
    </w:p>
    <w:p w14:paraId="4EDBA72C" w14:textId="77777777" w:rsidR="004437EE" w:rsidRPr="008D307D" w:rsidRDefault="004437EE" w:rsidP="004437EE">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Email Address:</w:t>
      </w:r>
    </w:p>
    <w:p w14:paraId="5BA91242" w14:textId="77777777" w:rsidR="004437EE" w:rsidRPr="008D307D" w:rsidRDefault="004437EE" w:rsidP="004437EE">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Contact Name:</w:t>
      </w:r>
    </w:p>
    <w:p w14:paraId="002E4E90" w14:textId="77777777" w:rsidR="004437EE" w:rsidRPr="008D307D" w:rsidRDefault="004437EE" w:rsidP="004437EE">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Sports Involved in:</w:t>
      </w:r>
      <w:r w:rsidRPr="008D307D">
        <w:rPr>
          <w:rFonts w:eastAsia="Times New Roman" w:cs="Arial"/>
          <w:szCs w:val="24"/>
          <w:lang w:eastAsia="en-GB"/>
        </w:rPr>
        <w:tab/>
      </w:r>
      <w:r w:rsidRPr="008D307D">
        <w:rPr>
          <w:rFonts w:eastAsia="Times New Roman" w:cs="Arial"/>
          <w:szCs w:val="24"/>
          <w:lang w:eastAsia="en-GB"/>
        </w:rPr>
        <w:tab/>
      </w:r>
      <w:r w:rsidRPr="008D307D">
        <w:rPr>
          <w:rFonts w:eastAsia="Times New Roman" w:cs="Arial"/>
          <w:szCs w:val="24"/>
          <w:lang w:eastAsia="en-GB"/>
        </w:rPr>
        <w:tab/>
      </w:r>
      <w:r w:rsidRPr="008D307D">
        <w:rPr>
          <w:rFonts w:eastAsia="Times New Roman" w:cs="Arial"/>
          <w:szCs w:val="24"/>
          <w:lang w:eastAsia="en-GB"/>
        </w:rPr>
        <w:tab/>
      </w:r>
      <w:r w:rsidRPr="008D307D">
        <w:rPr>
          <w:rFonts w:eastAsia="Times New Roman" w:cs="Arial"/>
          <w:szCs w:val="24"/>
          <w:lang w:eastAsia="en-GB"/>
        </w:rPr>
        <w:tab/>
      </w:r>
      <w:r w:rsidRPr="008D307D">
        <w:rPr>
          <w:rFonts w:eastAsia="Times New Roman" w:cs="Arial"/>
          <w:szCs w:val="24"/>
          <w:lang w:eastAsia="en-GB"/>
        </w:rPr>
        <w:tab/>
      </w:r>
      <w:r w:rsidRPr="008D307D">
        <w:rPr>
          <w:rFonts w:eastAsia="Times New Roman" w:cs="Arial"/>
          <w:szCs w:val="24"/>
          <w:lang w:eastAsia="en-GB"/>
        </w:rPr>
        <w:tab/>
      </w:r>
    </w:p>
    <w:p w14:paraId="0B88A2F6" w14:textId="77777777" w:rsidR="004437EE" w:rsidRPr="008D307D" w:rsidRDefault="004437EE" w:rsidP="004437EE">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8522"/>
      </w:tblGrid>
      <w:tr w:rsidR="004437EE" w:rsidRPr="008D307D" w14:paraId="365549BB" w14:textId="77777777" w:rsidTr="004437EE">
        <w:tc>
          <w:tcPr>
            <w:tcW w:w="9242" w:type="dxa"/>
          </w:tcPr>
          <w:p w14:paraId="13E07723" w14:textId="77777777" w:rsidR="00480443" w:rsidRPr="008D307D" w:rsidRDefault="00480443" w:rsidP="00480443">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8D307D">
              <w:rPr>
                <w:rFonts w:cs="Arial"/>
              </w:rPr>
              <w:t>Is the Club affiliated to the National Governing Body?</w:t>
            </w:r>
          </w:p>
          <w:p w14:paraId="25472B4F" w14:textId="77777777" w:rsidR="004437EE" w:rsidRPr="008D307D" w:rsidRDefault="00480443">
            <w:r w:rsidRPr="008D307D">
              <w:t>Yes</w:t>
            </w:r>
          </w:p>
        </w:tc>
      </w:tr>
      <w:tr w:rsidR="004437EE" w:rsidRPr="008D307D" w14:paraId="222DD3BD" w14:textId="77777777" w:rsidTr="004437EE">
        <w:tc>
          <w:tcPr>
            <w:tcW w:w="9242" w:type="dxa"/>
          </w:tcPr>
          <w:p w14:paraId="00FA6CD5" w14:textId="77777777" w:rsidR="004437EE" w:rsidRPr="008D307D" w:rsidRDefault="00480443">
            <w:r w:rsidRPr="008D307D">
              <w:t>No</w:t>
            </w:r>
          </w:p>
        </w:tc>
      </w:tr>
    </w:tbl>
    <w:p w14:paraId="5320C184" w14:textId="77777777" w:rsidR="00480443" w:rsidRPr="008D307D" w:rsidRDefault="00480443">
      <w:pPr>
        <w:rPr>
          <w:sz w:val="14"/>
        </w:rPr>
      </w:pPr>
    </w:p>
    <w:tbl>
      <w:tblPr>
        <w:tblStyle w:val="TableGrid"/>
        <w:tblW w:w="0" w:type="auto"/>
        <w:tblLook w:val="04A0" w:firstRow="1" w:lastRow="0" w:firstColumn="1" w:lastColumn="0" w:noHBand="0" w:noVBand="1"/>
      </w:tblPr>
      <w:tblGrid>
        <w:gridCol w:w="8522"/>
      </w:tblGrid>
      <w:tr w:rsidR="00480443" w:rsidRPr="008D307D" w14:paraId="75393AB7" w14:textId="77777777" w:rsidTr="00480443">
        <w:tc>
          <w:tcPr>
            <w:tcW w:w="9242" w:type="dxa"/>
          </w:tcPr>
          <w:p w14:paraId="2AACD1B7" w14:textId="77777777" w:rsidR="00480443" w:rsidRPr="008D307D" w:rsidRDefault="00480443" w:rsidP="0048044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cs="Arial"/>
                <w:szCs w:val="24"/>
                <w:lang w:eastAsia="en-GB"/>
              </w:rPr>
            </w:pPr>
            <w:r w:rsidRPr="008D307D">
              <w:rPr>
                <w:rFonts w:eastAsia="Times New Roman" w:cs="Arial"/>
                <w:szCs w:val="24"/>
                <w:lang w:eastAsia="en-GB"/>
              </w:rPr>
              <w:t>Aims of the Club, including descriptions of facilities, coaching programmes and work with particular sections of the community and schools:</w:t>
            </w:r>
          </w:p>
          <w:p w14:paraId="42F612BA" w14:textId="77777777" w:rsidR="00480443" w:rsidRPr="008D307D" w:rsidRDefault="00480443"/>
        </w:tc>
      </w:tr>
      <w:tr w:rsidR="00480443" w:rsidRPr="008D307D" w14:paraId="06FE0427" w14:textId="77777777" w:rsidTr="00480443">
        <w:tc>
          <w:tcPr>
            <w:tcW w:w="9242" w:type="dxa"/>
          </w:tcPr>
          <w:p w14:paraId="2F8E73D2" w14:textId="77777777" w:rsidR="00480443" w:rsidRPr="008D307D" w:rsidRDefault="00480443"/>
        </w:tc>
      </w:tr>
    </w:tbl>
    <w:p w14:paraId="59F1FCDF" w14:textId="77777777" w:rsidR="00480443" w:rsidRPr="008D307D" w:rsidRDefault="00480443">
      <w:pPr>
        <w:rPr>
          <w:sz w:val="14"/>
        </w:rPr>
      </w:pPr>
    </w:p>
    <w:tbl>
      <w:tblPr>
        <w:tblStyle w:val="TableGrid"/>
        <w:tblW w:w="0" w:type="auto"/>
        <w:tblLook w:val="04A0" w:firstRow="1" w:lastRow="0" w:firstColumn="1" w:lastColumn="0" w:noHBand="0" w:noVBand="1"/>
      </w:tblPr>
      <w:tblGrid>
        <w:gridCol w:w="8522"/>
      </w:tblGrid>
      <w:tr w:rsidR="00480443" w:rsidRPr="008D307D" w14:paraId="2380C879" w14:textId="77777777" w:rsidTr="00480443">
        <w:tc>
          <w:tcPr>
            <w:tcW w:w="9242" w:type="dxa"/>
          </w:tcPr>
          <w:p w14:paraId="337ED366" w14:textId="77777777" w:rsidR="00480443" w:rsidRPr="008D307D" w:rsidRDefault="00480443">
            <w:r w:rsidRPr="008D307D">
              <w:rPr>
                <w:rFonts w:cs="Arial"/>
              </w:rPr>
              <w:t>What successes has the club had in the last 12 months? Either as a club as a whole or individual club members.</w:t>
            </w:r>
          </w:p>
        </w:tc>
      </w:tr>
      <w:tr w:rsidR="00480443" w:rsidRPr="008D307D" w14:paraId="36A246C1" w14:textId="77777777" w:rsidTr="00480443">
        <w:tc>
          <w:tcPr>
            <w:tcW w:w="9242" w:type="dxa"/>
          </w:tcPr>
          <w:p w14:paraId="1E978A53" w14:textId="77777777" w:rsidR="00480443" w:rsidRPr="008D307D" w:rsidRDefault="00480443">
            <w:r w:rsidRPr="008D307D">
              <w:t>1.</w:t>
            </w:r>
          </w:p>
        </w:tc>
      </w:tr>
      <w:tr w:rsidR="00480443" w:rsidRPr="008D307D" w14:paraId="16E449A6" w14:textId="77777777" w:rsidTr="00480443">
        <w:tc>
          <w:tcPr>
            <w:tcW w:w="9242" w:type="dxa"/>
          </w:tcPr>
          <w:p w14:paraId="0A812139" w14:textId="77777777" w:rsidR="00480443" w:rsidRPr="008D307D" w:rsidRDefault="00480443">
            <w:r w:rsidRPr="008D307D">
              <w:t>2.</w:t>
            </w:r>
          </w:p>
        </w:tc>
      </w:tr>
      <w:tr w:rsidR="00480443" w:rsidRPr="008D307D" w14:paraId="04DF8CAE" w14:textId="77777777" w:rsidTr="00480443">
        <w:tc>
          <w:tcPr>
            <w:tcW w:w="9242" w:type="dxa"/>
          </w:tcPr>
          <w:p w14:paraId="4EEA12C9" w14:textId="77777777" w:rsidR="00480443" w:rsidRPr="008D307D" w:rsidRDefault="00480443">
            <w:r w:rsidRPr="008D307D">
              <w:t>3.</w:t>
            </w:r>
          </w:p>
        </w:tc>
      </w:tr>
    </w:tbl>
    <w:p w14:paraId="0F2492A8" w14:textId="77777777" w:rsidR="00480443" w:rsidRPr="008D307D" w:rsidRDefault="00480443">
      <w:pPr>
        <w:rPr>
          <w:sz w:val="14"/>
        </w:rPr>
      </w:pPr>
    </w:p>
    <w:tbl>
      <w:tblPr>
        <w:tblStyle w:val="TableGrid"/>
        <w:tblW w:w="0" w:type="auto"/>
        <w:tblLook w:val="04A0" w:firstRow="1" w:lastRow="0" w:firstColumn="1" w:lastColumn="0" w:noHBand="0" w:noVBand="1"/>
      </w:tblPr>
      <w:tblGrid>
        <w:gridCol w:w="8522"/>
      </w:tblGrid>
      <w:tr w:rsidR="00480443" w:rsidRPr="008D307D" w14:paraId="6827B475" w14:textId="77777777" w:rsidTr="00480443">
        <w:tc>
          <w:tcPr>
            <w:tcW w:w="9242" w:type="dxa"/>
          </w:tcPr>
          <w:p w14:paraId="091AE74A" w14:textId="77777777" w:rsidR="00480443" w:rsidRPr="008D307D" w:rsidRDefault="00480443">
            <w:r w:rsidRPr="008D307D">
              <w:rPr>
                <w:rFonts w:cs="Arial"/>
              </w:rPr>
              <w:t>What extra steps/unique benefits have you made to encourage partnership working? (Community links/funding/help in kind)</w:t>
            </w:r>
          </w:p>
        </w:tc>
      </w:tr>
      <w:tr w:rsidR="00480443" w:rsidRPr="008D307D" w14:paraId="5E3DE76B" w14:textId="77777777" w:rsidTr="00480443">
        <w:tc>
          <w:tcPr>
            <w:tcW w:w="9242" w:type="dxa"/>
          </w:tcPr>
          <w:p w14:paraId="5642DDA5" w14:textId="77777777" w:rsidR="00480443" w:rsidRPr="008D307D" w:rsidRDefault="00480443"/>
        </w:tc>
      </w:tr>
    </w:tbl>
    <w:p w14:paraId="07E3E3F8" w14:textId="77777777" w:rsidR="00480443" w:rsidRPr="008D307D" w:rsidRDefault="00480443"/>
    <w:tbl>
      <w:tblPr>
        <w:tblStyle w:val="TableGrid"/>
        <w:tblW w:w="0" w:type="auto"/>
        <w:tblLook w:val="04A0" w:firstRow="1" w:lastRow="0" w:firstColumn="1" w:lastColumn="0" w:noHBand="0" w:noVBand="1"/>
      </w:tblPr>
      <w:tblGrid>
        <w:gridCol w:w="8522"/>
      </w:tblGrid>
      <w:tr w:rsidR="00480443" w:rsidRPr="008D307D" w14:paraId="2F0B484D" w14:textId="77777777" w:rsidTr="00480443">
        <w:tc>
          <w:tcPr>
            <w:tcW w:w="9242" w:type="dxa"/>
          </w:tcPr>
          <w:p w14:paraId="4CAD4A61" w14:textId="77777777" w:rsidR="00480443" w:rsidRPr="008D307D" w:rsidRDefault="00480443">
            <w:r w:rsidRPr="008D307D">
              <w:rPr>
                <w:rFonts w:cs="Arial"/>
              </w:rPr>
              <w:t xml:space="preserve">How have you encouraged new participants to join the club in the last 12 months? What background do participants have e.g., hard to </w:t>
            </w:r>
            <w:r w:rsidRPr="008D307D">
              <w:rPr>
                <w:rFonts w:cs="Arial"/>
              </w:rPr>
              <w:lastRenderedPageBreak/>
              <w:t>reach, disability, BME etc.</w:t>
            </w:r>
          </w:p>
        </w:tc>
      </w:tr>
      <w:tr w:rsidR="00480443" w:rsidRPr="008D307D" w14:paraId="0B6D56E1" w14:textId="77777777" w:rsidTr="00480443">
        <w:tc>
          <w:tcPr>
            <w:tcW w:w="9242" w:type="dxa"/>
          </w:tcPr>
          <w:p w14:paraId="5EE17C60" w14:textId="77777777" w:rsidR="00480443" w:rsidRPr="008D307D" w:rsidRDefault="00480443"/>
        </w:tc>
      </w:tr>
    </w:tbl>
    <w:p w14:paraId="7CAAADB5" w14:textId="77777777" w:rsidR="00480443" w:rsidRPr="008D307D" w:rsidRDefault="00480443">
      <w:pPr>
        <w:rPr>
          <w:sz w:val="14"/>
        </w:rPr>
      </w:pPr>
    </w:p>
    <w:tbl>
      <w:tblPr>
        <w:tblStyle w:val="TableGrid"/>
        <w:tblW w:w="0" w:type="auto"/>
        <w:tblLook w:val="04A0" w:firstRow="1" w:lastRow="0" w:firstColumn="1" w:lastColumn="0" w:noHBand="0" w:noVBand="1"/>
      </w:tblPr>
      <w:tblGrid>
        <w:gridCol w:w="8522"/>
      </w:tblGrid>
      <w:tr w:rsidR="00480443" w:rsidRPr="008D307D" w14:paraId="624AD5A5" w14:textId="77777777" w:rsidTr="00480443">
        <w:tc>
          <w:tcPr>
            <w:tcW w:w="9242" w:type="dxa"/>
          </w:tcPr>
          <w:p w14:paraId="3AD6ECE5" w14:textId="77777777" w:rsidR="00480443" w:rsidRPr="008D307D" w:rsidRDefault="00480443">
            <w:r w:rsidRPr="008D307D">
              <w:rPr>
                <w:rFonts w:cs="Arial"/>
              </w:rPr>
              <w:t>What development pathways have you in place for coaches and volunteers? What roles to volunteers play in the club? E.g. Child Protection Officer, Secretary etc</w:t>
            </w:r>
          </w:p>
        </w:tc>
      </w:tr>
      <w:tr w:rsidR="00480443" w:rsidRPr="008D307D" w14:paraId="665CE385" w14:textId="77777777" w:rsidTr="00480443">
        <w:tc>
          <w:tcPr>
            <w:tcW w:w="9242" w:type="dxa"/>
          </w:tcPr>
          <w:p w14:paraId="6BF30D94" w14:textId="77777777" w:rsidR="00480443" w:rsidRPr="008D307D" w:rsidRDefault="00480443"/>
        </w:tc>
      </w:tr>
    </w:tbl>
    <w:p w14:paraId="14914FCB" w14:textId="77777777" w:rsidR="00480443" w:rsidRPr="008D307D" w:rsidRDefault="00480443">
      <w:pPr>
        <w:rPr>
          <w:sz w:val="14"/>
        </w:rPr>
      </w:pPr>
    </w:p>
    <w:tbl>
      <w:tblPr>
        <w:tblStyle w:val="TableGrid"/>
        <w:tblW w:w="0" w:type="auto"/>
        <w:tblLook w:val="04A0" w:firstRow="1" w:lastRow="0" w:firstColumn="1" w:lastColumn="0" w:noHBand="0" w:noVBand="1"/>
      </w:tblPr>
      <w:tblGrid>
        <w:gridCol w:w="8522"/>
      </w:tblGrid>
      <w:tr w:rsidR="00480443" w:rsidRPr="008D307D" w14:paraId="3F677F02" w14:textId="77777777" w:rsidTr="00480443">
        <w:tc>
          <w:tcPr>
            <w:tcW w:w="9242" w:type="dxa"/>
          </w:tcPr>
          <w:p w14:paraId="25AED67F" w14:textId="77777777" w:rsidR="00480443" w:rsidRPr="008D307D" w:rsidRDefault="00480443">
            <w:r w:rsidRPr="008D307D">
              <w:rPr>
                <w:rFonts w:cs="Arial"/>
              </w:rPr>
              <w:t>Does the Club do any partnership working with Local Schools, Sports Development Units, County Sport Partnership or National Governing Bodies. If yes please describe below</w:t>
            </w:r>
          </w:p>
        </w:tc>
      </w:tr>
      <w:tr w:rsidR="00480443" w:rsidRPr="008D307D" w14:paraId="53CCBA45" w14:textId="77777777" w:rsidTr="00480443">
        <w:tc>
          <w:tcPr>
            <w:tcW w:w="9242" w:type="dxa"/>
          </w:tcPr>
          <w:p w14:paraId="00804466" w14:textId="77777777" w:rsidR="00480443" w:rsidRPr="008D307D" w:rsidRDefault="00480443"/>
        </w:tc>
      </w:tr>
    </w:tbl>
    <w:p w14:paraId="7012D244" w14:textId="77777777" w:rsidR="00480443" w:rsidRPr="008D307D" w:rsidRDefault="00480443">
      <w:pPr>
        <w:rPr>
          <w:sz w:val="14"/>
        </w:rPr>
      </w:pPr>
    </w:p>
    <w:tbl>
      <w:tblPr>
        <w:tblStyle w:val="TableGrid"/>
        <w:tblW w:w="0" w:type="auto"/>
        <w:tblLook w:val="04A0" w:firstRow="1" w:lastRow="0" w:firstColumn="1" w:lastColumn="0" w:noHBand="0" w:noVBand="1"/>
      </w:tblPr>
      <w:tblGrid>
        <w:gridCol w:w="8522"/>
      </w:tblGrid>
      <w:tr w:rsidR="00480443" w:rsidRPr="008D307D" w14:paraId="71A774D4" w14:textId="77777777" w:rsidTr="00480443">
        <w:tc>
          <w:tcPr>
            <w:tcW w:w="9242" w:type="dxa"/>
          </w:tcPr>
          <w:p w14:paraId="1D1960E8" w14:textId="77777777" w:rsidR="00480443" w:rsidRPr="008D307D" w:rsidRDefault="00480443">
            <w:r w:rsidRPr="008D307D">
              <w:rPr>
                <w:rFonts w:cs="Arial"/>
              </w:rPr>
              <w:t>Any other supporting information you would like the judges to take into account:</w:t>
            </w:r>
          </w:p>
        </w:tc>
      </w:tr>
      <w:tr w:rsidR="00480443" w:rsidRPr="008D307D" w14:paraId="04792BED" w14:textId="77777777" w:rsidTr="00480443">
        <w:tc>
          <w:tcPr>
            <w:tcW w:w="9242" w:type="dxa"/>
          </w:tcPr>
          <w:p w14:paraId="4039CCF8" w14:textId="77777777" w:rsidR="00480443" w:rsidRPr="008D307D" w:rsidRDefault="00480443"/>
        </w:tc>
      </w:tr>
    </w:tbl>
    <w:p w14:paraId="3796D0CE" w14:textId="77777777" w:rsidR="00480443" w:rsidRPr="008D307D" w:rsidRDefault="00480443">
      <w:pPr>
        <w:rPr>
          <w:sz w:val="14"/>
        </w:rPr>
      </w:pPr>
    </w:p>
    <w:tbl>
      <w:tblPr>
        <w:tblStyle w:val="TableGrid"/>
        <w:tblW w:w="0" w:type="auto"/>
        <w:tblLook w:val="04A0" w:firstRow="1" w:lastRow="0" w:firstColumn="1" w:lastColumn="0" w:noHBand="0" w:noVBand="1"/>
      </w:tblPr>
      <w:tblGrid>
        <w:gridCol w:w="8522"/>
      </w:tblGrid>
      <w:tr w:rsidR="00480443" w:rsidRPr="008D307D" w14:paraId="232CB3B6" w14:textId="77777777" w:rsidTr="00480443">
        <w:tc>
          <w:tcPr>
            <w:tcW w:w="9242" w:type="dxa"/>
          </w:tcPr>
          <w:p w14:paraId="2FD54109" w14:textId="77777777" w:rsidR="00480443" w:rsidRPr="008D307D" w:rsidRDefault="00480443">
            <w:r w:rsidRPr="008D307D">
              <w:t>Nominated by:</w:t>
            </w:r>
          </w:p>
        </w:tc>
      </w:tr>
      <w:tr w:rsidR="00480443" w:rsidRPr="008D307D" w14:paraId="184DDA4D" w14:textId="77777777" w:rsidTr="00480443">
        <w:tc>
          <w:tcPr>
            <w:tcW w:w="9242" w:type="dxa"/>
          </w:tcPr>
          <w:p w14:paraId="04F724DD" w14:textId="2A6A447D" w:rsidR="00480443" w:rsidRPr="008D307D" w:rsidRDefault="002163EC">
            <w:r>
              <w:t>Nom</w:t>
            </w:r>
            <w:bookmarkStart w:id="0" w:name="_GoBack"/>
            <w:bookmarkEnd w:id="0"/>
            <w:r w:rsidR="00480443" w:rsidRPr="008D307D">
              <w:t>inated by email:</w:t>
            </w:r>
          </w:p>
        </w:tc>
      </w:tr>
    </w:tbl>
    <w:p w14:paraId="7DBC6F4C" w14:textId="77777777" w:rsidR="009579EB" w:rsidRPr="008D307D" w:rsidRDefault="009579EB">
      <w:r w:rsidRPr="008D307D">
        <w:br w:type="page"/>
      </w:r>
    </w:p>
    <w:p w14:paraId="4106A0B5" w14:textId="77777777" w:rsidR="009579EB" w:rsidRPr="00502BFD" w:rsidRDefault="009579EB" w:rsidP="009579EB">
      <w:pPr>
        <w:rPr>
          <w:b/>
        </w:rPr>
      </w:pPr>
      <w:r w:rsidRPr="00502BFD">
        <w:rPr>
          <w:b/>
        </w:rPr>
        <w:lastRenderedPageBreak/>
        <w:t>Community Project of the Year</w:t>
      </w:r>
    </w:p>
    <w:p w14:paraId="36502163" w14:textId="77777777" w:rsidR="008D307D" w:rsidRDefault="008D307D" w:rsidP="008D307D">
      <w:r>
        <w:t xml:space="preserve">This award is given to an innovative project that has helped to regularly increase and sustain participation in sport and physical activity and provide alternative opportunities for people to get active. </w:t>
      </w:r>
    </w:p>
    <w:p w14:paraId="3B1DA071" w14:textId="77777777" w:rsidR="008D307D" w:rsidRDefault="008D307D" w:rsidP="008D307D">
      <w:r>
        <w:t>Please fill out the form below in as much detail as possible.</w:t>
      </w:r>
    </w:p>
    <w:tbl>
      <w:tblPr>
        <w:tblStyle w:val="TableGrid"/>
        <w:tblW w:w="0" w:type="auto"/>
        <w:tblLook w:val="04A0" w:firstRow="1" w:lastRow="0" w:firstColumn="1" w:lastColumn="0" w:noHBand="0" w:noVBand="1"/>
      </w:tblPr>
      <w:tblGrid>
        <w:gridCol w:w="8522"/>
      </w:tblGrid>
      <w:tr w:rsidR="006D0FB5" w14:paraId="090510A9" w14:textId="77777777" w:rsidTr="006D0FB5">
        <w:tc>
          <w:tcPr>
            <w:tcW w:w="9242" w:type="dxa"/>
          </w:tcPr>
          <w:p w14:paraId="7AA0E1D8" w14:textId="77777777" w:rsidR="006D0FB5" w:rsidRDefault="006D0FB5" w:rsidP="009579EB">
            <w:r>
              <w:t>Name of Project:</w:t>
            </w:r>
          </w:p>
        </w:tc>
      </w:tr>
      <w:tr w:rsidR="006D0FB5" w14:paraId="5F2A74FE" w14:textId="77777777" w:rsidTr="006D0FB5">
        <w:tc>
          <w:tcPr>
            <w:tcW w:w="9242" w:type="dxa"/>
          </w:tcPr>
          <w:p w14:paraId="225CDA2B" w14:textId="77777777" w:rsidR="006D0FB5" w:rsidRDefault="006D0FB5" w:rsidP="009579EB">
            <w:r>
              <w:t>Local Authority:</w:t>
            </w:r>
          </w:p>
        </w:tc>
      </w:tr>
      <w:tr w:rsidR="006D0FB5" w14:paraId="28C66EE1" w14:textId="77777777" w:rsidTr="006D0FB5">
        <w:tc>
          <w:tcPr>
            <w:tcW w:w="9242" w:type="dxa"/>
          </w:tcPr>
          <w:p w14:paraId="7AD71826" w14:textId="77777777" w:rsidR="006D0FB5" w:rsidRDefault="006D0FB5" w:rsidP="009579EB">
            <w:r>
              <w:t>Address:</w:t>
            </w:r>
          </w:p>
        </w:tc>
      </w:tr>
      <w:tr w:rsidR="006D0FB5" w14:paraId="77402556" w14:textId="77777777" w:rsidTr="006D0FB5">
        <w:tc>
          <w:tcPr>
            <w:tcW w:w="9242" w:type="dxa"/>
          </w:tcPr>
          <w:p w14:paraId="5F9877FE" w14:textId="77777777" w:rsidR="006D0FB5" w:rsidRDefault="006D0FB5" w:rsidP="009579EB">
            <w:r>
              <w:t>Postcode:</w:t>
            </w:r>
          </w:p>
        </w:tc>
      </w:tr>
      <w:tr w:rsidR="006D0FB5" w14:paraId="5F0E5764" w14:textId="77777777" w:rsidTr="006D0FB5">
        <w:tc>
          <w:tcPr>
            <w:tcW w:w="9242" w:type="dxa"/>
          </w:tcPr>
          <w:p w14:paraId="72E53AD1" w14:textId="77777777" w:rsidR="006D0FB5" w:rsidRDefault="006D0FB5" w:rsidP="009579EB">
            <w:r>
              <w:t>Telephone Number:</w:t>
            </w:r>
          </w:p>
        </w:tc>
      </w:tr>
      <w:tr w:rsidR="006D0FB5" w14:paraId="36ED163E" w14:textId="77777777" w:rsidTr="006D0FB5">
        <w:tc>
          <w:tcPr>
            <w:tcW w:w="9242" w:type="dxa"/>
          </w:tcPr>
          <w:p w14:paraId="443B6DB8" w14:textId="77777777" w:rsidR="006D0FB5" w:rsidRDefault="006D0FB5" w:rsidP="009579EB">
            <w:r>
              <w:t>Email Address:</w:t>
            </w:r>
          </w:p>
        </w:tc>
      </w:tr>
      <w:tr w:rsidR="006D0FB5" w14:paraId="4E7AA01D" w14:textId="77777777" w:rsidTr="006D0FB5">
        <w:tc>
          <w:tcPr>
            <w:tcW w:w="9242" w:type="dxa"/>
          </w:tcPr>
          <w:p w14:paraId="407B1FAA" w14:textId="77777777" w:rsidR="006D0FB5" w:rsidRDefault="006D0FB5" w:rsidP="009579EB">
            <w:r>
              <w:t>Contact:</w:t>
            </w:r>
          </w:p>
        </w:tc>
      </w:tr>
    </w:tbl>
    <w:p w14:paraId="515D4CD4" w14:textId="77777777" w:rsidR="006D0FB5" w:rsidRPr="001E3C42" w:rsidRDefault="006D0FB5" w:rsidP="009579EB">
      <w:pPr>
        <w:rPr>
          <w:sz w:val="14"/>
        </w:rPr>
      </w:pPr>
    </w:p>
    <w:tbl>
      <w:tblPr>
        <w:tblStyle w:val="TableGrid"/>
        <w:tblW w:w="0" w:type="auto"/>
        <w:tblLook w:val="04A0" w:firstRow="1" w:lastRow="0" w:firstColumn="1" w:lastColumn="0" w:noHBand="0" w:noVBand="1"/>
      </w:tblPr>
      <w:tblGrid>
        <w:gridCol w:w="8522"/>
      </w:tblGrid>
      <w:tr w:rsidR="006D0FB5" w14:paraId="13307E58" w14:textId="77777777" w:rsidTr="006D0FB5">
        <w:tc>
          <w:tcPr>
            <w:tcW w:w="9242" w:type="dxa"/>
          </w:tcPr>
          <w:p w14:paraId="0359481F" w14:textId="77777777" w:rsidR="006D0FB5" w:rsidRDefault="006D0FB5" w:rsidP="009579EB">
            <w:r>
              <w:t>Brief outline of the project</w:t>
            </w:r>
          </w:p>
        </w:tc>
      </w:tr>
      <w:tr w:rsidR="006D0FB5" w14:paraId="2B2AEDC5" w14:textId="77777777" w:rsidTr="006D0FB5">
        <w:tc>
          <w:tcPr>
            <w:tcW w:w="9242" w:type="dxa"/>
          </w:tcPr>
          <w:p w14:paraId="466BA878" w14:textId="77777777" w:rsidR="006D0FB5" w:rsidRDefault="006D0FB5" w:rsidP="009579EB"/>
        </w:tc>
      </w:tr>
    </w:tbl>
    <w:p w14:paraId="28F060CE" w14:textId="77777777" w:rsidR="006D0FB5" w:rsidRPr="001E3C42" w:rsidRDefault="006D0FB5" w:rsidP="009579EB">
      <w:pPr>
        <w:rPr>
          <w:sz w:val="14"/>
        </w:rPr>
      </w:pPr>
    </w:p>
    <w:tbl>
      <w:tblPr>
        <w:tblStyle w:val="TableGrid"/>
        <w:tblW w:w="0" w:type="auto"/>
        <w:tblLook w:val="04A0" w:firstRow="1" w:lastRow="0" w:firstColumn="1" w:lastColumn="0" w:noHBand="0" w:noVBand="1"/>
      </w:tblPr>
      <w:tblGrid>
        <w:gridCol w:w="8522"/>
      </w:tblGrid>
      <w:tr w:rsidR="006D0FB5" w14:paraId="307B92F9" w14:textId="77777777" w:rsidTr="006D0FB5">
        <w:tc>
          <w:tcPr>
            <w:tcW w:w="9242" w:type="dxa"/>
          </w:tcPr>
          <w:p w14:paraId="28BE8831" w14:textId="77777777" w:rsidR="006D0FB5" w:rsidRDefault="006D0FB5">
            <w:r>
              <w:t xml:space="preserve"> Project dates and numbers involved</w:t>
            </w:r>
          </w:p>
        </w:tc>
      </w:tr>
      <w:tr w:rsidR="006D0FB5" w14:paraId="262F725F" w14:textId="77777777" w:rsidTr="006D0FB5">
        <w:tc>
          <w:tcPr>
            <w:tcW w:w="9242" w:type="dxa"/>
          </w:tcPr>
          <w:p w14:paraId="0FC225C3" w14:textId="77777777" w:rsidR="006D0FB5" w:rsidRDefault="006D0FB5"/>
        </w:tc>
      </w:tr>
    </w:tbl>
    <w:p w14:paraId="054379C3" w14:textId="77777777" w:rsidR="006D0FB5" w:rsidRPr="001E3C42" w:rsidRDefault="006D0FB5">
      <w:pPr>
        <w:rPr>
          <w:sz w:val="14"/>
        </w:rPr>
      </w:pPr>
    </w:p>
    <w:tbl>
      <w:tblPr>
        <w:tblStyle w:val="TableGrid"/>
        <w:tblW w:w="0" w:type="auto"/>
        <w:tblLook w:val="04A0" w:firstRow="1" w:lastRow="0" w:firstColumn="1" w:lastColumn="0" w:noHBand="0" w:noVBand="1"/>
      </w:tblPr>
      <w:tblGrid>
        <w:gridCol w:w="8522"/>
      </w:tblGrid>
      <w:tr w:rsidR="006D0FB5" w14:paraId="6A885F28" w14:textId="77777777" w:rsidTr="006D0FB5">
        <w:tc>
          <w:tcPr>
            <w:tcW w:w="9242" w:type="dxa"/>
          </w:tcPr>
          <w:p w14:paraId="08A2D9C0" w14:textId="77777777" w:rsidR="006D0FB5" w:rsidRDefault="006D0FB5">
            <w:r>
              <w:t>How has the project created new opportunities for more people to start or sustain activity, particularly within disadvantaged grou</w:t>
            </w:r>
            <w:r w:rsidR="00462204">
              <w:t>ps?</w:t>
            </w:r>
          </w:p>
        </w:tc>
      </w:tr>
      <w:tr w:rsidR="006D0FB5" w14:paraId="760A45B3" w14:textId="77777777" w:rsidTr="006D0FB5">
        <w:tc>
          <w:tcPr>
            <w:tcW w:w="9242" w:type="dxa"/>
          </w:tcPr>
          <w:p w14:paraId="0CB77B85" w14:textId="77777777" w:rsidR="006D0FB5" w:rsidRDefault="006D0FB5"/>
        </w:tc>
      </w:tr>
    </w:tbl>
    <w:p w14:paraId="0320E090" w14:textId="77777777" w:rsidR="006D0FB5" w:rsidRPr="001E3C42" w:rsidRDefault="006D0FB5">
      <w:pPr>
        <w:rPr>
          <w:sz w:val="14"/>
        </w:rPr>
      </w:pPr>
    </w:p>
    <w:tbl>
      <w:tblPr>
        <w:tblStyle w:val="TableGrid"/>
        <w:tblW w:w="0" w:type="auto"/>
        <w:tblLook w:val="04A0" w:firstRow="1" w:lastRow="0" w:firstColumn="1" w:lastColumn="0" w:noHBand="0" w:noVBand="1"/>
      </w:tblPr>
      <w:tblGrid>
        <w:gridCol w:w="8522"/>
      </w:tblGrid>
      <w:tr w:rsidR="006D0FB5" w14:paraId="66B7C94C" w14:textId="77777777" w:rsidTr="006D0FB5">
        <w:tc>
          <w:tcPr>
            <w:tcW w:w="9242" w:type="dxa"/>
          </w:tcPr>
          <w:p w14:paraId="1F53A398" w14:textId="77777777" w:rsidR="006D0FB5" w:rsidRDefault="00462204" w:rsidP="00462204">
            <w:r>
              <w:t xml:space="preserve">How was the project made a significant contribution to overcoming barriers and improving the uptake of sport or physical activity in Lancashire  </w:t>
            </w:r>
          </w:p>
        </w:tc>
      </w:tr>
      <w:tr w:rsidR="006D0FB5" w14:paraId="5C243F7C" w14:textId="77777777" w:rsidTr="006D0FB5">
        <w:tc>
          <w:tcPr>
            <w:tcW w:w="9242" w:type="dxa"/>
          </w:tcPr>
          <w:p w14:paraId="33B2599A" w14:textId="77777777" w:rsidR="006D0FB5" w:rsidRDefault="006D0FB5"/>
        </w:tc>
      </w:tr>
    </w:tbl>
    <w:p w14:paraId="75A47061" w14:textId="77777777" w:rsidR="00462204" w:rsidRPr="001E3C42" w:rsidRDefault="00462204">
      <w:pPr>
        <w:rPr>
          <w:sz w:val="14"/>
        </w:rPr>
      </w:pPr>
    </w:p>
    <w:tbl>
      <w:tblPr>
        <w:tblStyle w:val="TableGrid"/>
        <w:tblW w:w="0" w:type="auto"/>
        <w:tblLook w:val="04A0" w:firstRow="1" w:lastRow="0" w:firstColumn="1" w:lastColumn="0" w:noHBand="0" w:noVBand="1"/>
      </w:tblPr>
      <w:tblGrid>
        <w:gridCol w:w="8522"/>
      </w:tblGrid>
      <w:tr w:rsidR="00462204" w14:paraId="5D9CC8AD" w14:textId="77777777" w:rsidTr="00462204">
        <w:tc>
          <w:tcPr>
            <w:tcW w:w="9242" w:type="dxa"/>
          </w:tcPr>
          <w:p w14:paraId="40782E80" w14:textId="77777777" w:rsidR="00462204" w:rsidRDefault="00E90EC7">
            <w:r>
              <w:t>What sets the project apart from others?</w:t>
            </w:r>
          </w:p>
        </w:tc>
      </w:tr>
      <w:tr w:rsidR="00462204" w14:paraId="364A4F18" w14:textId="77777777" w:rsidTr="00462204">
        <w:tc>
          <w:tcPr>
            <w:tcW w:w="9242" w:type="dxa"/>
          </w:tcPr>
          <w:p w14:paraId="62CB8F6E" w14:textId="77777777" w:rsidR="00462204" w:rsidRDefault="00462204"/>
        </w:tc>
      </w:tr>
    </w:tbl>
    <w:p w14:paraId="5BC92748" w14:textId="77777777" w:rsidR="00E90EC7" w:rsidRPr="001E3C42" w:rsidRDefault="00E90EC7">
      <w:pPr>
        <w:rPr>
          <w:sz w:val="14"/>
        </w:rPr>
      </w:pPr>
    </w:p>
    <w:tbl>
      <w:tblPr>
        <w:tblStyle w:val="TableGrid"/>
        <w:tblW w:w="0" w:type="auto"/>
        <w:tblLook w:val="04A0" w:firstRow="1" w:lastRow="0" w:firstColumn="1" w:lastColumn="0" w:noHBand="0" w:noVBand="1"/>
      </w:tblPr>
      <w:tblGrid>
        <w:gridCol w:w="8522"/>
      </w:tblGrid>
      <w:tr w:rsidR="00E90EC7" w14:paraId="208220A3" w14:textId="77777777" w:rsidTr="00E90EC7">
        <w:tc>
          <w:tcPr>
            <w:tcW w:w="9242" w:type="dxa"/>
          </w:tcPr>
          <w:p w14:paraId="4EF4CDA5" w14:textId="77777777" w:rsidR="00E90EC7" w:rsidRDefault="00E90EC7">
            <w:r>
              <w:t>How has the project built a strong community relationship?</w:t>
            </w:r>
          </w:p>
        </w:tc>
      </w:tr>
      <w:tr w:rsidR="00E90EC7" w14:paraId="777BDAEE" w14:textId="77777777" w:rsidTr="00E90EC7">
        <w:tc>
          <w:tcPr>
            <w:tcW w:w="9242" w:type="dxa"/>
          </w:tcPr>
          <w:p w14:paraId="3B2AE40F" w14:textId="77777777" w:rsidR="00E90EC7" w:rsidRDefault="00E90EC7"/>
        </w:tc>
      </w:tr>
    </w:tbl>
    <w:p w14:paraId="658AC13D" w14:textId="77777777" w:rsidR="00E90EC7" w:rsidRPr="001E3C42" w:rsidRDefault="00E90EC7">
      <w:pPr>
        <w:rPr>
          <w:sz w:val="14"/>
        </w:rPr>
      </w:pPr>
    </w:p>
    <w:tbl>
      <w:tblPr>
        <w:tblStyle w:val="TableGrid"/>
        <w:tblW w:w="0" w:type="auto"/>
        <w:tblLook w:val="04A0" w:firstRow="1" w:lastRow="0" w:firstColumn="1" w:lastColumn="0" w:noHBand="0" w:noVBand="1"/>
      </w:tblPr>
      <w:tblGrid>
        <w:gridCol w:w="8522"/>
      </w:tblGrid>
      <w:tr w:rsidR="00E90EC7" w14:paraId="60F2CC3D" w14:textId="77777777" w:rsidTr="00E90EC7">
        <w:tc>
          <w:tcPr>
            <w:tcW w:w="9242" w:type="dxa"/>
          </w:tcPr>
          <w:p w14:paraId="172426D7" w14:textId="77777777" w:rsidR="00E90EC7" w:rsidRDefault="00E90EC7">
            <w:r>
              <w:t>What evidence do you have that the encourages the community to lead more active and healthy lifestyles?</w:t>
            </w:r>
          </w:p>
        </w:tc>
      </w:tr>
      <w:tr w:rsidR="00E90EC7" w14:paraId="491342A3" w14:textId="77777777" w:rsidTr="00E90EC7">
        <w:tc>
          <w:tcPr>
            <w:tcW w:w="9242" w:type="dxa"/>
          </w:tcPr>
          <w:p w14:paraId="5D921A99" w14:textId="77777777" w:rsidR="00E90EC7" w:rsidRDefault="00E90EC7"/>
        </w:tc>
      </w:tr>
    </w:tbl>
    <w:p w14:paraId="02F04601" w14:textId="77777777" w:rsidR="008D307D" w:rsidRPr="001E3C42" w:rsidRDefault="008D307D">
      <w:pPr>
        <w:rPr>
          <w:sz w:val="14"/>
        </w:rPr>
      </w:pPr>
    </w:p>
    <w:tbl>
      <w:tblPr>
        <w:tblStyle w:val="TableGrid"/>
        <w:tblW w:w="0" w:type="auto"/>
        <w:tblLook w:val="04A0" w:firstRow="1" w:lastRow="0" w:firstColumn="1" w:lastColumn="0" w:noHBand="0" w:noVBand="1"/>
      </w:tblPr>
      <w:tblGrid>
        <w:gridCol w:w="8522"/>
      </w:tblGrid>
      <w:tr w:rsidR="00E90EC7" w14:paraId="421843A7" w14:textId="77777777" w:rsidTr="00E90EC7">
        <w:tc>
          <w:tcPr>
            <w:tcW w:w="9242" w:type="dxa"/>
          </w:tcPr>
          <w:p w14:paraId="56BA3F39" w14:textId="77777777" w:rsidR="00E90EC7" w:rsidRDefault="00E90EC7">
            <w:r>
              <w:lastRenderedPageBreak/>
              <w:t>Any other supporting information you would like the judges to take into account:</w:t>
            </w:r>
          </w:p>
        </w:tc>
      </w:tr>
      <w:tr w:rsidR="00E90EC7" w14:paraId="62500BC7" w14:textId="77777777" w:rsidTr="00E90EC7">
        <w:tc>
          <w:tcPr>
            <w:tcW w:w="9242" w:type="dxa"/>
          </w:tcPr>
          <w:p w14:paraId="37E83543" w14:textId="77777777" w:rsidR="00E90EC7" w:rsidRDefault="00E90EC7"/>
        </w:tc>
      </w:tr>
    </w:tbl>
    <w:p w14:paraId="33E0B33A" w14:textId="77777777" w:rsidR="00E90EC7" w:rsidRPr="001E3C42" w:rsidRDefault="00E90EC7">
      <w:pPr>
        <w:rPr>
          <w:sz w:val="14"/>
        </w:rPr>
      </w:pPr>
    </w:p>
    <w:tbl>
      <w:tblPr>
        <w:tblStyle w:val="TableGrid"/>
        <w:tblW w:w="0" w:type="auto"/>
        <w:tblLook w:val="04A0" w:firstRow="1" w:lastRow="0" w:firstColumn="1" w:lastColumn="0" w:noHBand="0" w:noVBand="1"/>
      </w:tblPr>
      <w:tblGrid>
        <w:gridCol w:w="8522"/>
      </w:tblGrid>
      <w:tr w:rsidR="00E90EC7" w14:paraId="4DA5B0C3" w14:textId="77777777" w:rsidTr="00E90EC7">
        <w:tc>
          <w:tcPr>
            <w:tcW w:w="9242" w:type="dxa"/>
          </w:tcPr>
          <w:p w14:paraId="4E487B0E" w14:textId="77777777" w:rsidR="00E90EC7" w:rsidRDefault="00E90EC7">
            <w:r>
              <w:t>Nominated By:</w:t>
            </w:r>
          </w:p>
        </w:tc>
      </w:tr>
      <w:tr w:rsidR="00E90EC7" w14:paraId="50B58F4E" w14:textId="77777777" w:rsidTr="00E90EC7">
        <w:tc>
          <w:tcPr>
            <w:tcW w:w="9242" w:type="dxa"/>
          </w:tcPr>
          <w:p w14:paraId="687AF929" w14:textId="77777777" w:rsidR="00E90EC7" w:rsidRDefault="00E90EC7">
            <w:r>
              <w:t>Nominated by email:</w:t>
            </w:r>
          </w:p>
        </w:tc>
      </w:tr>
    </w:tbl>
    <w:p w14:paraId="60479560" w14:textId="77777777" w:rsidR="0081502B" w:rsidRDefault="0081502B" w:rsidP="009579EB"/>
    <w:p w14:paraId="353A6F40" w14:textId="77777777" w:rsidR="0081502B" w:rsidRDefault="0081502B" w:rsidP="009579EB"/>
    <w:p w14:paraId="1DCAA8E4" w14:textId="77777777" w:rsidR="00496996" w:rsidRDefault="00496996" w:rsidP="009579EB">
      <w:pPr>
        <w:rPr>
          <w:b/>
        </w:rPr>
      </w:pPr>
    </w:p>
    <w:p w14:paraId="02BE06FA" w14:textId="77777777" w:rsidR="00496996" w:rsidRDefault="00496996" w:rsidP="009579EB">
      <w:pPr>
        <w:rPr>
          <w:b/>
        </w:rPr>
      </w:pPr>
    </w:p>
    <w:p w14:paraId="4F1E579F" w14:textId="77777777" w:rsidR="00496996" w:rsidRDefault="00496996" w:rsidP="009579EB">
      <w:pPr>
        <w:rPr>
          <w:b/>
        </w:rPr>
      </w:pPr>
    </w:p>
    <w:p w14:paraId="5A144E72" w14:textId="77777777" w:rsidR="00496996" w:rsidRDefault="00496996" w:rsidP="009579EB">
      <w:pPr>
        <w:rPr>
          <w:b/>
        </w:rPr>
      </w:pPr>
    </w:p>
    <w:p w14:paraId="58125A88" w14:textId="77777777" w:rsidR="00496996" w:rsidRDefault="00496996" w:rsidP="009579EB">
      <w:pPr>
        <w:rPr>
          <w:b/>
        </w:rPr>
      </w:pPr>
    </w:p>
    <w:p w14:paraId="5327FB8E" w14:textId="77777777" w:rsidR="00496996" w:rsidRDefault="00496996" w:rsidP="009579EB">
      <w:pPr>
        <w:rPr>
          <w:b/>
        </w:rPr>
      </w:pPr>
    </w:p>
    <w:p w14:paraId="3FEA62DC" w14:textId="77777777" w:rsidR="00496996" w:rsidRDefault="00496996" w:rsidP="009579EB">
      <w:pPr>
        <w:rPr>
          <w:b/>
        </w:rPr>
      </w:pPr>
    </w:p>
    <w:p w14:paraId="1DDF5775" w14:textId="77777777" w:rsidR="00496996" w:rsidRDefault="00496996" w:rsidP="009579EB">
      <w:pPr>
        <w:rPr>
          <w:b/>
        </w:rPr>
      </w:pPr>
    </w:p>
    <w:p w14:paraId="1C2AEC90" w14:textId="77777777" w:rsidR="00496996" w:rsidRDefault="00496996" w:rsidP="009579EB">
      <w:pPr>
        <w:rPr>
          <w:b/>
        </w:rPr>
      </w:pPr>
    </w:p>
    <w:p w14:paraId="35C2079C" w14:textId="77777777" w:rsidR="00496996" w:rsidRDefault="00496996" w:rsidP="009579EB">
      <w:pPr>
        <w:rPr>
          <w:b/>
        </w:rPr>
      </w:pPr>
    </w:p>
    <w:p w14:paraId="6FAAC775" w14:textId="77777777" w:rsidR="00496996" w:rsidRDefault="00496996" w:rsidP="009579EB">
      <w:pPr>
        <w:rPr>
          <w:b/>
        </w:rPr>
      </w:pPr>
    </w:p>
    <w:p w14:paraId="05B2C0E7" w14:textId="77777777" w:rsidR="00496996" w:rsidRDefault="00496996" w:rsidP="009579EB">
      <w:pPr>
        <w:rPr>
          <w:b/>
        </w:rPr>
      </w:pPr>
    </w:p>
    <w:p w14:paraId="359F18E3" w14:textId="77777777" w:rsidR="00496996" w:rsidRDefault="00496996" w:rsidP="009579EB">
      <w:pPr>
        <w:rPr>
          <w:b/>
        </w:rPr>
      </w:pPr>
    </w:p>
    <w:p w14:paraId="338A946F" w14:textId="77777777" w:rsidR="00496996" w:rsidRDefault="00496996" w:rsidP="009579EB">
      <w:pPr>
        <w:rPr>
          <w:b/>
        </w:rPr>
      </w:pPr>
    </w:p>
    <w:p w14:paraId="666D233D" w14:textId="77777777" w:rsidR="00496996" w:rsidRDefault="00496996" w:rsidP="009579EB">
      <w:pPr>
        <w:rPr>
          <w:b/>
        </w:rPr>
      </w:pPr>
    </w:p>
    <w:p w14:paraId="03EDCEDA" w14:textId="77777777" w:rsidR="00496996" w:rsidRDefault="00496996" w:rsidP="009579EB">
      <w:pPr>
        <w:rPr>
          <w:b/>
        </w:rPr>
      </w:pPr>
    </w:p>
    <w:p w14:paraId="5525460E" w14:textId="77777777" w:rsidR="00496996" w:rsidRDefault="00496996" w:rsidP="009579EB">
      <w:pPr>
        <w:rPr>
          <w:b/>
        </w:rPr>
      </w:pPr>
    </w:p>
    <w:p w14:paraId="11FD5E28" w14:textId="77777777" w:rsidR="00496996" w:rsidRDefault="00496996" w:rsidP="009579EB">
      <w:pPr>
        <w:rPr>
          <w:b/>
        </w:rPr>
      </w:pPr>
    </w:p>
    <w:p w14:paraId="4011DA8E" w14:textId="77777777" w:rsidR="00496996" w:rsidRDefault="00496996" w:rsidP="009579EB">
      <w:pPr>
        <w:rPr>
          <w:b/>
        </w:rPr>
      </w:pPr>
    </w:p>
    <w:p w14:paraId="07FA5201" w14:textId="77777777" w:rsidR="009579EB" w:rsidRPr="0081502B" w:rsidRDefault="009579EB" w:rsidP="009579EB">
      <w:r w:rsidRPr="0062514A">
        <w:rPr>
          <w:b/>
        </w:rPr>
        <w:lastRenderedPageBreak/>
        <w:t xml:space="preserve">Lifetime Achievement </w:t>
      </w:r>
    </w:p>
    <w:p w14:paraId="2928B0BA" w14:textId="77777777" w:rsidR="008D307D" w:rsidRDefault="008D307D" w:rsidP="008D307D">
      <w:r>
        <w:t>This award is for an individual who has shown a consistent lifetime commitment and made an outstanding and exceptional contribution to c</w:t>
      </w:r>
      <w:r w:rsidR="0081502B">
        <w:t>ommunity sport within Fylde</w:t>
      </w:r>
      <w:r>
        <w:t>.</w:t>
      </w:r>
    </w:p>
    <w:p w14:paraId="1910AA89" w14:textId="77777777" w:rsidR="008D307D" w:rsidRDefault="008D307D" w:rsidP="008D307D">
      <w:r>
        <w:t>Please fill out the form below in as much detail as possible</w:t>
      </w:r>
    </w:p>
    <w:tbl>
      <w:tblPr>
        <w:tblStyle w:val="TableGrid"/>
        <w:tblW w:w="0" w:type="auto"/>
        <w:tblLook w:val="04A0" w:firstRow="1" w:lastRow="0" w:firstColumn="1" w:lastColumn="0" w:noHBand="0" w:noVBand="1"/>
      </w:tblPr>
      <w:tblGrid>
        <w:gridCol w:w="8522"/>
      </w:tblGrid>
      <w:tr w:rsidR="00512F5C" w14:paraId="397349AD" w14:textId="77777777" w:rsidTr="00496996">
        <w:tc>
          <w:tcPr>
            <w:tcW w:w="8522" w:type="dxa"/>
          </w:tcPr>
          <w:p w14:paraId="2F6B10E1" w14:textId="77777777" w:rsidR="00512F5C" w:rsidRDefault="00512F5C">
            <w:r>
              <w:t>Name of nominee:</w:t>
            </w:r>
          </w:p>
        </w:tc>
      </w:tr>
      <w:tr w:rsidR="00512F5C" w14:paraId="68247AF4" w14:textId="77777777" w:rsidTr="00496996">
        <w:tc>
          <w:tcPr>
            <w:tcW w:w="8522" w:type="dxa"/>
          </w:tcPr>
          <w:p w14:paraId="16DE45B2" w14:textId="77777777" w:rsidR="00512F5C" w:rsidRDefault="00512F5C">
            <w:r>
              <w:t>Address:</w:t>
            </w:r>
          </w:p>
        </w:tc>
      </w:tr>
      <w:tr w:rsidR="00512F5C" w14:paraId="0DDD25D2" w14:textId="77777777" w:rsidTr="00496996">
        <w:tc>
          <w:tcPr>
            <w:tcW w:w="8522" w:type="dxa"/>
          </w:tcPr>
          <w:p w14:paraId="5A8DD2CF" w14:textId="77777777" w:rsidR="00512F5C" w:rsidRDefault="00512F5C">
            <w:r>
              <w:t>Postcode:</w:t>
            </w:r>
          </w:p>
        </w:tc>
      </w:tr>
      <w:tr w:rsidR="00512F5C" w14:paraId="4A685E6D" w14:textId="77777777" w:rsidTr="00496996">
        <w:tc>
          <w:tcPr>
            <w:tcW w:w="8522" w:type="dxa"/>
          </w:tcPr>
          <w:p w14:paraId="78009BDD" w14:textId="77777777" w:rsidR="00512F5C" w:rsidRDefault="00512F5C">
            <w:r>
              <w:t>Telephone Number:</w:t>
            </w:r>
          </w:p>
        </w:tc>
      </w:tr>
      <w:tr w:rsidR="00512F5C" w14:paraId="66A768BC" w14:textId="77777777" w:rsidTr="00496996">
        <w:tc>
          <w:tcPr>
            <w:tcW w:w="8522" w:type="dxa"/>
          </w:tcPr>
          <w:p w14:paraId="20FB603B" w14:textId="77777777" w:rsidR="00512F5C" w:rsidRDefault="00512F5C">
            <w:r>
              <w:t>Email Address:</w:t>
            </w:r>
          </w:p>
        </w:tc>
      </w:tr>
      <w:tr w:rsidR="00512F5C" w14:paraId="5C1283FC" w14:textId="77777777" w:rsidTr="00496996">
        <w:tc>
          <w:tcPr>
            <w:tcW w:w="8522" w:type="dxa"/>
          </w:tcPr>
          <w:p w14:paraId="3F69E211" w14:textId="77777777" w:rsidR="00512F5C" w:rsidRDefault="00512F5C">
            <w:r>
              <w:t>Club:</w:t>
            </w:r>
          </w:p>
        </w:tc>
      </w:tr>
    </w:tbl>
    <w:p w14:paraId="4D5E4445" w14:textId="77777777" w:rsidR="00512F5C" w:rsidRPr="008D307D" w:rsidRDefault="00512F5C">
      <w:pPr>
        <w:rPr>
          <w:sz w:val="14"/>
        </w:rPr>
      </w:pPr>
    </w:p>
    <w:tbl>
      <w:tblPr>
        <w:tblStyle w:val="TableGrid"/>
        <w:tblW w:w="0" w:type="auto"/>
        <w:tblLook w:val="04A0" w:firstRow="1" w:lastRow="0" w:firstColumn="1" w:lastColumn="0" w:noHBand="0" w:noVBand="1"/>
      </w:tblPr>
      <w:tblGrid>
        <w:gridCol w:w="8522"/>
      </w:tblGrid>
      <w:tr w:rsidR="00512F5C" w14:paraId="78A5766C" w14:textId="77777777" w:rsidTr="00512F5C">
        <w:tc>
          <w:tcPr>
            <w:tcW w:w="9242" w:type="dxa"/>
          </w:tcPr>
          <w:p w14:paraId="346DF038" w14:textId="77777777" w:rsidR="00512F5C" w:rsidRDefault="00512F5C">
            <w:r>
              <w:t>Length of time involved:</w:t>
            </w:r>
          </w:p>
        </w:tc>
      </w:tr>
      <w:tr w:rsidR="00512F5C" w14:paraId="346342C0" w14:textId="77777777" w:rsidTr="00512F5C">
        <w:tc>
          <w:tcPr>
            <w:tcW w:w="9242" w:type="dxa"/>
          </w:tcPr>
          <w:p w14:paraId="7EBD0484" w14:textId="77777777" w:rsidR="00512F5C" w:rsidRDefault="00512F5C"/>
        </w:tc>
      </w:tr>
    </w:tbl>
    <w:p w14:paraId="5F0490E5" w14:textId="77777777" w:rsidR="00512F5C" w:rsidRPr="008D307D" w:rsidRDefault="00512F5C">
      <w:pPr>
        <w:rPr>
          <w:sz w:val="14"/>
        </w:rPr>
      </w:pPr>
    </w:p>
    <w:tbl>
      <w:tblPr>
        <w:tblStyle w:val="TableGrid"/>
        <w:tblW w:w="0" w:type="auto"/>
        <w:tblLook w:val="04A0" w:firstRow="1" w:lastRow="0" w:firstColumn="1" w:lastColumn="0" w:noHBand="0" w:noVBand="1"/>
      </w:tblPr>
      <w:tblGrid>
        <w:gridCol w:w="8522"/>
      </w:tblGrid>
      <w:tr w:rsidR="00512F5C" w14:paraId="6896A41D" w14:textId="77777777" w:rsidTr="00512F5C">
        <w:tc>
          <w:tcPr>
            <w:tcW w:w="9242" w:type="dxa"/>
          </w:tcPr>
          <w:p w14:paraId="4D379687" w14:textId="77777777" w:rsidR="00512F5C" w:rsidRDefault="00512F5C">
            <w:r w:rsidRPr="008D6000">
              <w:rPr>
                <w:rFonts w:ascii="Arial" w:hAnsi="Arial" w:cs="Arial"/>
              </w:rPr>
              <w:t>Brief outline of the continuous commitment and dedication they have shown over a number of years:</w:t>
            </w:r>
          </w:p>
        </w:tc>
      </w:tr>
      <w:tr w:rsidR="00512F5C" w14:paraId="325FDD2C" w14:textId="77777777" w:rsidTr="00512F5C">
        <w:tc>
          <w:tcPr>
            <w:tcW w:w="9242" w:type="dxa"/>
          </w:tcPr>
          <w:p w14:paraId="7622DC07" w14:textId="77777777" w:rsidR="00512F5C" w:rsidRDefault="00512F5C"/>
        </w:tc>
      </w:tr>
    </w:tbl>
    <w:p w14:paraId="22B4B8BA" w14:textId="77777777" w:rsidR="00512F5C" w:rsidRPr="008D307D" w:rsidRDefault="00512F5C">
      <w:pPr>
        <w:rPr>
          <w:sz w:val="14"/>
        </w:rPr>
      </w:pPr>
    </w:p>
    <w:tbl>
      <w:tblPr>
        <w:tblStyle w:val="TableGrid"/>
        <w:tblW w:w="0" w:type="auto"/>
        <w:tblLook w:val="04A0" w:firstRow="1" w:lastRow="0" w:firstColumn="1" w:lastColumn="0" w:noHBand="0" w:noVBand="1"/>
      </w:tblPr>
      <w:tblGrid>
        <w:gridCol w:w="8522"/>
      </w:tblGrid>
      <w:tr w:rsidR="00512F5C" w14:paraId="76626E9A" w14:textId="77777777" w:rsidTr="00512F5C">
        <w:tc>
          <w:tcPr>
            <w:tcW w:w="9242" w:type="dxa"/>
          </w:tcPr>
          <w:p w14:paraId="0A1F85F3" w14:textId="77777777" w:rsidR="00512F5C" w:rsidRDefault="00512F5C">
            <w:r w:rsidRPr="00512F5C">
              <w:t>Description of role, highlighting any particular sectors of the community that have benefited from this work:</w:t>
            </w:r>
          </w:p>
        </w:tc>
      </w:tr>
      <w:tr w:rsidR="00512F5C" w14:paraId="7F542BA0" w14:textId="77777777" w:rsidTr="00512F5C">
        <w:tc>
          <w:tcPr>
            <w:tcW w:w="9242" w:type="dxa"/>
          </w:tcPr>
          <w:p w14:paraId="3939F40B" w14:textId="77777777" w:rsidR="00512F5C" w:rsidRDefault="00512F5C"/>
        </w:tc>
      </w:tr>
    </w:tbl>
    <w:p w14:paraId="5B1A8CF6" w14:textId="77777777" w:rsidR="00512F5C" w:rsidRPr="008D307D" w:rsidRDefault="00512F5C">
      <w:pPr>
        <w:rPr>
          <w:sz w:val="14"/>
        </w:rPr>
      </w:pPr>
    </w:p>
    <w:tbl>
      <w:tblPr>
        <w:tblStyle w:val="TableGrid"/>
        <w:tblW w:w="0" w:type="auto"/>
        <w:tblLook w:val="04A0" w:firstRow="1" w:lastRow="0" w:firstColumn="1" w:lastColumn="0" w:noHBand="0" w:noVBand="1"/>
      </w:tblPr>
      <w:tblGrid>
        <w:gridCol w:w="8522"/>
      </w:tblGrid>
      <w:tr w:rsidR="00512F5C" w14:paraId="7739739B" w14:textId="77777777" w:rsidTr="00512F5C">
        <w:tc>
          <w:tcPr>
            <w:tcW w:w="9242" w:type="dxa"/>
          </w:tcPr>
          <w:p w14:paraId="249EB2AE" w14:textId="77777777" w:rsidR="00512F5C" w:rsidRDefault="00512F5C">
            <w:r w:rsidRPr="008D6000">
              <w:rPr>
                <w:rFonts w:ascii="Arial" w:hAnsi="Arial" w:cs="Arial"/>
              </w:rPr>
              <w:t>Challenges overcome to get to this stage</w:t>
            </w:r>
          </w:p>
        </w:tc>
      </w:tr>
      <w:tr w:rsidR="00512F5C" w14:paraId="2A2A18E0" w14:textId="77777777" w:rsidTr="00512F5C">
        <w:tc>
          <w:tcPr>
            <w:tcW w:w="9242" w:type="dxa"/>
          </w:tcPr>
          <w:p w14:paraId="7214FC90" w14:textId="77777777" w:rsidR="00512F5C" w:rsidRDefault="00512F5C"/>
        </w:tc>
      </w:tr>
    </w:tbl>
    <w:p w14:paraId="2C0906E5" w14:textId="77777777" w:rsidR="00512F5C" w:rsidRPr="008D307D" w:rsidRDefault="00512F5C">
      <w:pPr>
        <w:rPr>
          <w:sz w:val="14"/>
        </w:rPr>
      </w:pPr>
    </w:p>
    <w:tbl>
      <w:tblPr>
        <w:tblStyle w:val="TableGrid"/>
        <w:tblW w:w="0" w:type="auto"/>
        <w:tblLook w:val="04A0" w:firstRow="1" w:lastRow="0" w:firstColumn="1" w:lastColumn="0" w:noHBand="0" w:noVBand="1"/>
      </w:tblPr>
      <w:tblGrid>
        <w:gridCol w:w="8522"/>
      </w:tblGrid>
      <w:tr w:rsidR="00512F5C" w14:paraId="2D117363" w14:textId="77777777" w:rsidTr="00512F5C">
        <w:tc>
          <w:tcPr>
            <w:tcW w:w="9242" w:type="dxa"/>
          </w:tcPr>
          <w:p w14:paraId="715A3789" w14:textId="77777777" w:rsidR="00512F5C" w:rsidRDefault="00512F5C">
            <w:r w:rsidRPr="00512F5C">
              <w:t>Testimonies of those enabled. Please include name and contact details.</w:t>
            </w:r>
          </w:p>
        </w:tc>
      </w:tr>
      <w:tr w:rsidR="00512F5C" w14:paraId="21DA0DFE" w14:textId="77777777" w:rsidTr="00512F5C">
        <w:tc>
          <w:tcPr>
            <w:tcW w:w="9242" w:type="dxa"/>
          </w:tcPr>
          <w:p w14:paraId="1184771B" w14:textId="77777777" w:rsidR="00512F5C" w:rsidRDefault="00512F5C"/>
        </w:tc>
      </w:tr>
    </w:tbl>
    <w:p w14:paraId="4557922E" w14:textId="77777777" w:rsidR="00512F5C" w:rsidRPr="008D307D" w:rsidRDefault="00512F5C">
      <w:pPr>
        <w:rPr>
          <w:sz w:val="14"/>
        </w:rPr>
      </w:pPr>
    </w:p>
    <w:tbl>
      <w:tblPr>
        <w:tblStyle w:val="TableGrid"/>
        <w:tblW w:w="0" w:type="auto"/>
        <w:tblLook w:val="04A0" w:firstRow="1" w:lastRow="0" w:firstColumn="1" w:lastColumn="0" w:noHBand="0" w:noVBand="1"/>
      </w:tblPr>
      <w:tblGrid>
        <w:gridCol w:w="8522"/>
      </w:tblGrid>
      <w:tr w:rsidR="00512F5C" w14:paraId="64898C5A" w14:textId="77777777" w:rsidTr="00512F5C">
        <w:tc>
          <w:tcPr>
            <w:tcW w:w="9242" w:type="dxa"/>
          </w:tcPr>
          <w:p w14:paraId="4B8FBE6F" w14:textId="77777777" w:rsidR="00512F5C" w:rsidRDefault="00512F5C">
            <w:r w:rsidRPr="00512F5C">
              <w:t>Any other supporting information you would like the judges to take into account</w:t>
            </w:r>
          </w:p>
        </w:tc>
      </w:tr>
      <w:tr w:rsidR="00512F5C" w14:paraId="4FA302FB" w14:textId="77777777" w:rsidTr="00512F5C">
        <w:tc>
          <w:tcPr>
            <w:tcW w:w="9242" w:type="dxa"/>
          </w:tcPr>
          <w:p w14:paraId="0BDA4558" w14:textId="77777777" w:rsidR="00512F5C" w:rsidRDefault="00512F5C"/>
        </w:tc>
      </w:tr>
    </w:tbl>
    <w:p w14:paraId="3BB631FF" w14:textId="77777777" w:rsidR="00512F5C" w:rsidRPr="008D307D" w:rsidRDefault="00512F5C">
      <w:pPr>
        <w:rPr>
          <w:sz w:val="14"/>
        </w:rPr>
      </w:pPr>
    </w:p>
    <w:tbl>
      <w:tblPr>
        <w:tblStyle w:val="TableGrid"/>
        <w:tblW w:w="0" w:type="auto"/>
        <w:tblLook w:val="04A0" w:firstRow="1" w:lastRow="0" w:firstColumn="1" w:lastColumn="0" w:noHBand="0" w:noVBand="1"/>
      </w:tblPr>
      <w:tblGrid>
        <w:gridCol w:w="8522"/>
      </w:tblGrid>
      <w:tr w:rsidR="00512F5C" w14:paraId="051FD92B" w14:textId="77777777" w:rsidTr="00512F5C">
        <w:tc>
          <w:tcPr>
            <w:tcW w:w="9242" w:type="dxa"/>
          </w:tcPr>
          <w:p w14:paraId="57A8E32B" w14:textId="77777777" w:rsidR="00512F5C" w:rsidRDefault="00512F5C">
            <w:r>
              <w:t>Nominated by:</w:t>
            </w:r>
          </w:p>
        </w:tc>
      </w:tr>
      <w:tr w:rsidR="00512F5C" w14:paraId="37B6AE65" w14:textId="77777777" w:rsidTr="00512F5C">
        <w:tc>
          <w:tcPr>
            <w:tcW w:w="9242" w:type="dxa"/>
          </w:tcPr>
          <w:p w14:paraId="31DAF35B" w14:textId="77777777" w:rsidR="00512F5C" w:rsidRDefault="00512F5C">
            <w:r>
              <w:t>Nominated by email:</w:t>
            </w:r>
          </w:p>
        </w:tc>
      </w:tr>
    </w:tbl>
    <w:p w14:paraId="764D2557" w14:textId="77777777" w:rsidR="009579EB" w:rsidRDefault="009579EB">
      <w:r>
        <w:br w:type="page"/>
      </w:r>
    </w:p>
    <w:p w14:paraId="089E73D8" w14:textId="77777777" w:rsidR="009579EB" w:rsidRPr="0062514A" w:rsidRDefault="009579EB" w:rsidP="009579EB">
      <w:pPr>
        <w:rPr>
          <w:b/>
        </w:rPr>
      </w:pPr>
      <w:r w:rsidRPr="0062514A">
        <w:rPr>
          <w:b/>
        </w:rPr>
        <w:lastRenderedPageBreak/>
        <w:t>Primary School of the Year</w:t>
      </w:r>
    </w:p>
    <w:p w14:paraId="41CED50C" w14:textId="77777777" w:rsidR="008D307D" w:rsidRPr="008D307D" w:rsidRDefault="008D307D" w:rsidP="008D307D">
      <w:r w:rsidRPr="008D307D">
        <w:t>This award is given to a Primary School that ha</w:t>
      </w:r>
      <w:r>
        <w:t>s excelled in school sport and p</w:t>
      </w:r>
      <w:r w:rsidRPr="008D307D">
        <w:t xml:space="preserve">hysical activity over the last 12 months. </w:t>
      </w:r>
    </w:p>
    <w:p w14:paraId="36D01450" w14:textId="77777777" w:rsidR="008D307D" w:rsidRDefault="008D307D" w:rsidP="009579EB">
      <w:r w:rsidRPr="008D307D">
        <w:t>Please fill out the form below in as much detail as possible </w:t>
      </w:r>
    </w:p>
    <w:p w14:paraId="67A80A91"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School Name</w:t>
      </w:r>
    </w:p>
    <w:p w14:paraId="34AA3DC9"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Local Authority</w:t>
      </w:r>
    </w:p>
    <w:p w14:paraId="02110B16"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Address</w:t>
      </w:r>
    </w:p>
    <w:p w14:paraId="62E2EDE8"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Postcode</w:t>
      </w:r>
    </w:p>
    <w:p w14:paraId="36CDCFDA"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Contact Phone Number:</w:t>
      </w:r>
    </w:p>
    <w:p w14:paraId="10AB9E43"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Contact E-mail Address:</w:t>
      </w:r>
    </w:p>
    <w:p w14:paraId="22E32F6E" w14:textId="77777777" w:rsidR="00512F5C" w:rsidRPr="008D307D" w:rsidRDefault="00512F5C" w:rsidP="00512F5C">
      <w:pPr>
        <w:spacing w:after="0" w:line="240" w:lineRule="auto"/>
        <w:rPr>
          <w:rFonts w:eastAsia="Times New Roman" w:cs="Arial"/>
          <w:szCs w:val="24"/>
          <w:lang w:eastAsia="en-GB"/>
        </w:rPr>
      </w:pPr>
    </w:p>
    <w:p w14:paraId="009F668E"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B What level School Games Mark does the school currently have</w:t>
      </w:r>
    </w:p>
    <w:p w14:paraId="7E2E1605"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Gold</w:t>
      </w:r>
    </w:p>
    <w:p w14:paraId="490FC61D"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Silver</w:t>
      </w:r>
    </w:p>
    <w:p w14:paraId="7D301522"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Bronze</w:t>
      </w:r>
    </w:p>
    <w:p w14:paraId="38A7A7F2"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None</w:t>
      </w:r>
    </w:p>
    <w:p w14:paraId="12E2CCA7" w14:textId="77777777" w:rsidR="00512F5C" w:rsidRPr="008D307D" w:rsidRDefault="00512F5C" w:rsidP="00512F5C">
      <w:pPr>
        <w:spacing w:after="0" w:line="240" w:lineRule="auto"/>
        <w:rPr>
          <w:rFonts w:eastAsia="Times New Roman" w:cs="Arial"/>
          <w:szCs w:val="24"/>
          <w:lang w:eastAsia="en-GB"/>
        </w:rPr>
      </w:pPr>
    </w:p>
    <w:p w14:paraId="21D1DF10"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Describe the progression routes the school has in place for students to continue taking part in sport outside of school. Include information on: links with community clubs / organisations and / or exit routes</w:t>
      </w:r>
    </w:p>
    <w:p w14:paraId="0B672BBA"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100539EB" w14:textId="77777777" w:rsidR="00512F5C" w:rsidRPr="008D307D" w:rsidRDefault="00512F5C" w:rsidP="00512F5C">
      <w:pPr>
        <w:spacing w:after="0" w:line="240" w:lineRule="auto"/>
        <w:rPr>
          <w:rFonts w:eastAsia="Times New Roman" w:cs="Arial"/>
          <w:szCs w:val="24"/>
          <w:lang w:eastAsia="en-GB"/>
        </w:rPr>
      </w:pPr>
    </w:p>
    <w:p w14:paraId="338B9A74"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On average, how many hours of sport and physical activity is available for the students to in a week?</w:t>
      </w:r>
    </w:p>
    <w:p w14:paraId="0DB122D2"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5F917B20" w14:textId="77777777" w:rsidR="00512F5C" w:rsidRPr="008D307D" w:rsidRDefault="00512F5C" w:rsidP="00512F5C">
      <w:pPr>
        <w:spacing w:after="0" w:line="240" w:lineRule="auto"/>
        <w:rPr>
          <w:rFonts w:eastAsia="Times New Roman" w:cs="Arial"/>
          <w:szCs w:val="24"/>
          <w:lang w:eastAsia="en-GB"/>
        </w:rPr>
      </w:pPr>
    </w:p>
    <w:p w14:paraId="6B2D543D"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Detail the school's participation and success in competitions in the last 12 months. Include information on: the number of teams / students taking part, Intra, Inter and County/Regional Competitions and any significant results and / or Achievements of the School as a whole, particular teams or individuals</w:t>
      </w:r>
    </w:p>
    <w:p w14:paraId="45058B4A"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00BD7BB7" w14:textId="77777777" w:rsidR="00512F5C" w:rsidRPr="008D307D" w:rsidRDefault="00512F5C" w:rsidP="00512F5C">
      <w:pPr>
        <w:spacing w:after="0" w:line="240" w:lineRule="auto"/>
        <w:rPr>
          <w:rFonts w:eastAsia="Times New Roman" w:cs="Arial"/>
          <w:szCs w:val="24"/>
          <w:lang w:eastAsia="en-GB"/>
        </w:rPr>
      </w:pPr>
    </w:p>
    <w:p w14:paraId="003FC931"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What impact has sport and physical activity had in you school? Include information on The school as a whole, the community and/or individual students</w:t>
      </w:r>
    </w:p>
    <w:p w14:paraId="2A1608A3" w14:textId="77777777" w:rsidR="00512F5C" w:rsidRPr="008D307D" w:rsidRDefault="00512F5C" w:rsidP="00512F5C">
      <w:pPr>
        <w:spacing w:after="0" w:line="240" w:lineRule="auto"/>
        <w:rPr>
          <w:rFonts w:eastAsia="Times New Roman" w:cs="Arial"/>
          <w:szCs w:val="24"/>
          <w:lang w:eastAsia="en-GB"/>
        </w:rPr>
      </w:pPr>
    </w:p>
    <w:p w14:paraId="2A561E28"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How has the School utilised the Primary School Sport Premium</w:t>
      </w:r>
    </w:p>
    <w:p w14:paraId="44CFB6CD"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6FA4C13E" w14:textId="77777777" w:rsidR="00512F5C" w:rsidRPr="008D307D" w:rsidRDefault="00512F5C" w:rsidP="00512F5C">
      <w:pPr>
        <w:spacing w:after="0" w:line="240" w:lineRule="auto"/>
        <w:rPr>
          <w:rFonts w:eastAsia="Times New Roman" w:cs="Arial"/>
          <w:szCs w:val="24"/>
          <w:lang w:eastAsia="en-GB"/>
        </w:rPr>
      </w:pPr>
    </w:p>
    <w:p w14:paraId="1E966182"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 Any other supporting information you would like the judges to take into account:</w:t>
      </w:r>
    </w:p>
    <w:p w14:paraId="0A2786FB"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2971FAFD" w14:textId="77777777" w:rsidR="00512F5C" w:rsidRPr="008D307D" w:rsidRDefault="00512F5C" w:rsidP="00512F5C">
      <w:pPr>
        <w:spacing w:after="0" w:line="240" w:lineRule="auto"/>
        <w:rPr>
          <w:rFonts w:eastAsia="Times New Roman" w:cs="Arial"/>
          <w:szCs w:val="24"/>
          <w:lang w:eastAsia="en-GB"/>
        </w:rPr>
      </w:pPr>
    </w:p>
    <w:p w14:paraId="14B69168"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Nominated By: </w:t>
      </w:r>
    </w:p>
    <w:p w14:paraId="3AF4FFEC" w14:textId="77777777" w:rsidR="00512F5C" w:rsidRPr="008D307D" w:rsidRDefault="00512F5C" w:rsidP="00512F5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Nominated By Email:</w:t>
      </w:r>
    </w:p>
    <w:p w14:paraId="640AE2F7" w14:textId="77777777" w:rsidR="009579EB" w:rsidRPr="008D307D" w:rsidRDefault="009579EB">
      <w:r w:rsidRPr="008D307D">
        <w:br w:type="page"/>
      </w:r>
    </w:p>
    <w:p w14:paraId="10B1FC98" w14:textId="77777777" w:rsidR="009579EB" w:rsidRPr="0062514A" w:rsidRDefault="009579EB" w:rsidP="009579EB">
      <w:pPr>
        <w:rPr>
          <w:b/>
        </w:rPr>
      </w:pPr>
      <w:r w:rsidRPr="0062514A">
        <w:rPr>
          <w:b/>
        </w:rPr>
        <w:lastRenderedPageBreak/>
        <w:t>Secondary School of the Year</w:t>
      </w:r>
    </w:p>
    <w:p w14:paraId="1734050D" w14:textId="77777777" w:rsidR="002B5993" w:rsidRPr="008D307D" w:rsidRDefault="002B5993" w:rsidP="002B5993">
      <w:pPr>
        <w:spacing w:after="0" w:line="240" w:lineRule="auto"/>
        <w:rPr>
          <w:rFonts w:eastAsia="Times New Roman" w:cs="Arial"/>
          <w:szCs w:val="24"/>
          <w:lang w:eastAsia="en-GB"/>
        </w:rPr>
      </w:pPr>
      <w:r w:rsidRPr="008D307D">
        <w:rPr>
          <w:rFonts w:eastAsia="Times New Roman" w:cs="Arial"/>
          <w:szCs w:val="24"/>
          <w:lang w:eastAsia="en-GB"/>
        </w:rPr>
        <w:t xml:space="preserve">This award is given to a Secondary School that has excelled in school sport and physical activity over the last 12 months. </w:t>
      </w:r>
    </w:p>
    <w:p w14:paraId="41B26F2E" w14:textId="77777777" w:rsidR="002B5993" w:rsidRPr="008D307D" w:rsidRDefault="002B5993" w:rsidP="002B5993">
      <w:pPr>
        <w:spacing w:after="0" w:line="240" w:lineRule="auto"/>
        <w:rPr>
          <w:rFonts w:eastAsia="Times New Roman" w:cs="Arial"/>
          <w:szCs w:val="24"/>
          <w:lang w:eastAsia="en-GB"/>
        </w:rPr>
      </w:pPr>
    </w:p>
    <w:p w14:paraId="75601F09" w14:textId="77777777" w:rsidR="002B5993" w:rsidRPr="008D307D" w:rsidRDefault="002B5993" w:rsidP="002B5993">
      <w:pPr>
        <w:spacing w:after="0" w:line="240" w:lineRule="auto"/>
        <w:rPr>
          <w:rFonts w:eastAsia="Times New Roman" w:cs="Arial"/>
          <w:szCs w:val="24"/>
          <w:lang w:eastAsia="en-GB"/>
        </w:rPr>
      </w:pPr>
      <w:r w:rsidRPr="008D307D">
        <w:rPr>
          <w:rFonts w:eastAsia="Times New Roman" w:cs="Arial"/>
          <w:szCs w:val="24"/>
          <w:lang w:eastAsia="en-GB"/>
        </w:rPr>
        <w:t>Please fill out the form below in as much detail as possible </w:t>
      </w:r>
    </w:p>
    <w:p w14:paraId="0393889F" w14:textId="77777777" w:rsidR="002B5993" w:rsidRPr="008D307D" w:rsidRDefault="002B5993" w:rsidP="002B5993">
      <w:pPr>
        <w:spacing w:after="0" w:line="240" w:lineRule="auto"/>
        <w:rPr>
          <w:rFonts w:eastAsia="Times New Roman" w:cs="Arial"/>
          <w:szCs w:val="24"/>
          <w:lang w:eastAsia="en-GB"/>
        </w:rPr>
      </w:pPr>
    </w:p>
    <w:p w14:paraId="4DECE20D"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School Name</w:t>
      </w:r>
    </w:p>
    <w:p w14:paraId="13A8DF99"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Local Authority</w:t>
      </w:r>
    </w:p>
    <w:p w14:paraId="5096A003"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Address</w:t>
      </w:r>
    </w:p>
    <w:p w14:paraId="3D856C1B"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Postcode</w:t>
      </w:r>
    </w:p>
    <w:p w14:paraId="4291198E"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Contact Phone Number:</w:t>
      </w:r>
    </w:p>
    <w:p w14:paraId="538E3CF1"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Contact E-mail Address:</w:t>
      </w:r>
    </w:p>
    <w:p w14:paraId="12C4DA05" w14:textId="77777777" w:rsidR="002B5993" w:rsidRPr="008D307D" w:rsidRDefault="002B5993" w:rsidP="002B5993">
      <w:pPr>
        <w:spacing w:after="0" w:line="240" w:lineRule="auto"/>
        <w:rPr>
          <w:rFonts w:eastAsia="Times New Roman" w:cs="Arial"/>
          <w:szCs w:val="24"/>
          <w:lang w:eastAsia="en-GB"/>
        </w:rPr>
      </w:pPr>
    </w:p>
    <w:p w14:paraId="24ECBDF2"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What level School Games Mark does the school currently hold</w:t>
      </w:r>
    </w:p>
    <w:p w14:paraId="293FB55F"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Gold </w:t>
      </w:r>
    </w:p>
    <w:p w14:paraId="0C1DC9CB"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Silver</w:t>
      </w:r>
    </w:p>
    <w:p w14:paraId="6DD320C6"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Bronze</w:t>
      </w:r>
    </w:p>
    <w:p w14:paraId="579D3654"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None</w:t>
      </w:r>
    </w:p>
    <w:p w14:paraId="453A0BA8" w14:textId="77777777" w:rsidR="002B5993" w:rsidRPr="008D307D" w:rsidRDefault="002B5993" w:rsidP="002B5993">
      <w:pPr>
        <w:spacing w:after="0" w:line="240" w:lineRule="auto"/>
        <w:rPr>
          <w:rFonts w:eastAsia="Times New Roman" w:cs="Arial"/>
          <w:szCs w:val="24"/>
          <w:lang w:eastAsia="en-GB"/>
        </w:rPr>
      </w:pPr>
    </w:p>
    <w:p w14:paraId="5EDE0F62"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On average how many hours of sport and physical activity are available to students each week.</w:t>
      </w:r>
    </w:p>
    <w:p w14:paraId="08011D43"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2DCC5414" w14:textId="77777777" w:rsidR="002B5993" w:rsidRPr="008D307D" w:rsidRDefault="002B5993" w:rsidP="002B5993">
      <w:pPr>
        <w:spacing w:after="0" w:line="240" w:lineRule="auto"/>
        <w:rPr>
          <w:rFonts w:eastAsia="Times New Roman" w:cs="Arial"/>
          <w:szCs w:val="24"/>
          <w:lang w:eastAsia="en-GB"/>
        </w:rPr>
      </w:pPr>
    </w:p>
    <w:p w14:paraId="12C25AB6"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What impact has sport and physical activity had in you school? Include information on The school as a whole, the community and/or individual students</w:t>
      </w:r>
    </w:p>
    <w:p w14:paraId="451EAA9E"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44845992" w14:textId="77777777" w:rsidR="002B5993" w:rsidRPr="008D307D" w:rsidRDefault="002B5993" w:rsidP="002B5993">
      <w:pPr>
        <w:spacing w:after="0" w:line="240" w:lineRule="auto"/>
        <w:rPr>
          <w:rFonts w:eastAsia="Times New Roman" w:cs="Arial"/>
          <w:szCs w:val="24"/>
          <w:lang w:eastAsia="en-GB"/>
        </w:rPr>
      </w:pPr>
    </w:p>
    <w:p w14:paraId="246D1EA4"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Describe the progression routes the school has in place for students to continue taking part in sport outside of school. Include information on: links with community clubs / organisations and/or exit routes</w:t>
      </w:r>
    </w:p>
    <w:p w14:paraId="093D42F0"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0E3D9DFF" w14:textId="77777777" w:rsidR="002B5993" w:rsidRPr="008D307D" w:rsidRDefault="002B5993" w:rsidP="002B5993">
      <w:pPr>
        <w:spacing w:after="0" w:line="240" w:lineRule="auto"/>
        <w:rPr>
          <w:rFonts w:eastAsia="Times New Roman" w:cs="Arial"/>
          <w:szCs w:val="24"/>
          <w:lang w:eastAsia="en-GB"/>
        </w:rPr>
      </w:pPr>
    </w:p>
    <w:p w14:paraId="6CE30AF0"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Detail the school's participation and success in competitions in the last 12 months. Include information on: the number of teams / students taking part, Intra, Inter and County/Regional Competitions and any significant results and/or Achievements of the School as a whole, particular teams or individuals</w:t>
      </w:r>
    </w:p>
    <w:p w14:paraId="5D278814"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509C60E0" w14:textId="77777777" w:rsidR="002B5993" w:rsidRPr="008D307D" w:rsidRDefault="002B5993" w:rsidP="002B5993">
      <w:pPr>
        <w:spacing w:after="0" w:line="240" w:lineRule="auto"/>
        <w:rPr>
          <w:rFonts w:eastAsia="Times New Roman" w:cs="Arial"/>
          <w:szCs w:val="24"/>
          <w:lang w:eastAsia="en-GB"/>
        </w:rPr>
      </w:pPr>
    </w:p>
    <w:p w14:paraId="1A3D43A6"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lastRenderedPageBreak/>
        <w:t>Are there any opportunities for students less engaged in sport and physical activity? Include information on any Leadership and Mentoring programmes and/or BCD Teams</w:t>
      </w:r>
    </w:p>
    <w:p w14:paraId="3B58FBB7"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5FBD6F19" w14:textId="77777777" w:rsidR="002B5993" w:rsidRPr="008D307D" w:rsidRDefault="002B5993" w:rsidP="002B5993">
      <w:pPr>
        <w:spacing w:after="0" w:line="240" w:lineRule="auto"/>
        <w:rPr>
          <w:rFonts w:eastAsia="Times New Roman" w:cs="Arial"/>
          <w:szCs w:val="24"/>
          <w:lang w:eastAsia="en-GB"/>
        </w:rPr>
      </w:pPr>
    </w:p>
    <w:p w14:paraId="015C0733"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Does the school use external funding/initiatives to provide alternative and/or additional sessions for students outside of the curriculum? For example Sky Living for Sport, Sportivate, Satellite Clubs etc.</w:t>
      </w:r>
    </w:p>
    <w:p w14:paraId="428CDF55"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31609560" w14:textId="77777777" w:rsidR="002B5993" w:rsidRPr="008D307D" w:rsidRDefault="002B5993" w:rsidP="002B5993">
      <w:pPr>
        <w:spacing w:after="0" w:line="240" w:lineRule="auto"/>
        <w:rPr>
          <w:rFonts w:eastAsia="Times New Roman" w:cs="Arial"/>
          <w:szCs w:val="24"/>
          <w:lang w:eastAsia="en-GB"/>
        </w:rPr>
      </w:pPr>
    </w:p>
    <w:p w14:paraId="614F4C7B"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Any other supporting information you would like the judges to take into account:</w:t>
      </w:r>
    </w:p>
    <w:p w14:paraId="3A35E4E6"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409B19B5" w14:textId="77777777" w:rsidR="002B5993" w:rsidRPr="008D307D" w:rsidRDefault="002B5993" w:rsidP="002B5993">
      <w:pPr>
        <w:spacing w:after="0" w:line="240" w:lineRule="auto"/>
        <w:rPr>
          <w:rFonts w:eastAsia="Times New Roman" w:cs="Arial"/>
          <w:szCs w:val="24"/>
          <w:lang w:eastAsia="en-GB"/>
        </w:rPr>
      </w:pPr>
    </w:p>
    <w:p w14:paraId="1935F98A"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 xml:space="preserve">Nominated By: </w:t>
      </w:r>
    </w:p>
    <w:p w14:paraId="46B2F33B"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Nominated By Email:</w:t>
      </w:r>
    </w:p>
    <w:p w14:paraId="5A29FEF1" w14:textId="77777777" w:rsidR="009579EB" w:rsidRPr="008D307D" w:rsidRDefault="009579EB">
      <w:r w:rsidRPr="008D307D">
        <w:br w:type="page"/>
      </w:r>
    </w:p>
    <w:p w14:paraId="18263B98" w14:textId="77777777" w:rsidR="009579EB" w:rsidRPr="0062514A" w:rsidRDefault="0081502B" w:rsidP="009579EB">
      <w:pPr>
        <w:rPr>
          <w:b/>
        </w:rPr>
      </w:pPr>
      <w:r>
        <w:rPr>
          <w:b/>
        </w:rPr>
        <w:lastRenderedPageBreak/>
        <w:t>Service to Underrepresented Groups</w:t>
      </w:r>
      <w:r w:rsidR="00496996">
        <w:rPr>
          <w:b/>
        </w:rPr>
        <w:t xml:space="preserve"> </w:t>
      </w:r>
    </w:p>
    <w:p w14:paraId="0DC8FA1B" w14:textId="77777777" w:rsidR="002B5993" w:rsidRPr="008D307D" w:rsidRDefault="002B5993" w:rsidP="002B5993">
      <w:pPr>
        <w:spacing w:after="0" w:line="240" w:lineRule="auto"/>
        <w:rPr>
          <w:rFonts w:eastAsia="Times New Roman" w:cs="Arial"/>
          <w:szCs w:val="24"/>
          <w:lang w:eastAsia="en-GB"/>
        </w:rPr>
      </w:pPr>
      <w:r w:rsidRPr="008D307D">
        <w:rPr>
          <w:rFonts w:eastAsia="Times New Roman" w:cs="Arial"/>
          <w:szCs w:val="24"/>
          <w:lang w:eastAsia="en-GB"/>
        </w:rPr>
        <w:t>This award is given to an individual, administrator, coach or official who has made a highly significant voluntary contribution to disability sport</w:t>
      </w:r>
    </w:p>
    <w:p w14:paraId="722FA703" w14:textId="77777777" w:rsidR="002B5993" w:rsidRPr="008D307D" w:rsidRDefault="002B5993" w:rsidP="002B5993">
      <w:pPr>
        <w:spacing w:after="0" w:line="240" w:lineRule="auto"/>
        <w:rPr>
          <w:rFonts w:eastAsia="Times New Roman" w:cs="Arial"/>
          <w:szCs w:val="24"/>
          <w:lang w:eastAsia="en-GB"/>
        </w:rPr>
      </w:pPr>
    </w:p>
    <w:p w14:paraId="292709B0" w14:textId="77777777" w:rsidR="002B5993" w:rsidRPr="008D307D" w:rsidRDefault="002B5993" w:rsidP="002B5993">
      <w:pPr>
        <w:spacing w:after="0" w:line="240" w:lineRule="auto"/>
        <w:rPr>
          <w:rFonts w:eastAsia="Times New Roman" w:cs="Arial"/>
          <w:szCs w:val="24"/>
          <w:lang w:eastAsia="en-GB"/>
        </w:rPr>
      </w:pPr>
      <w:r w:rsidRPr="008D307D">
        <w:rPr>
          <w:rFonts w:eastAsia="Times New Roman" w:cs="Arial"/>
          <w:szCs w:val="24"/>
          <w:lang w:eastAsia="en-GB"/>
        </w:rPr>
        <w:t>Please fill out the form below in as much detail as possible </w:t>
      </w:r>
    </w:p>
    <w:p w14:paraId="59AB787B" w14:textId="77777777" w:rsidR="002B5993" w:rsidRPr="008D307D" w:rsidRDefault="002B5993"/>
    <w:p w14:paraId="2239F4D5"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Name of Nominee:</w:t>
      </w:r>
      <w:r w:rsidRPr="008D307D">
        <w:rPr>
          <w:rFonts w:eastAsia="Times New Roman" w:cs="Arial"/>
          <w:szCs w:val="24"/>
          <w:lang w:eastAsia="en-GB"/>
        </w:rPr>
        <w:tab/>
      </w:r>
      <w:r w:rsidRPr="008D307D">
        <w:rPr>
          <w:rFonts w:eastAsia="Times New Roman" w:cs="Arial"/>
          <w:szCs w:val="24"/>
          <w:lang w:eastAsia="en-GB"/>
        </w:rPr>
        <w:tab/>
      </w:r>
    </w:p>
    <w:p w14:paraId="2472434E"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Local Authority:</w:t>
      </w:r>
      <w:r w:rsidRPr="008D307D">
        <w:rPr>
          <w:rFonts w:eastAsia="Times New Roman" w:cs="Arial"/>
          <w:szCs w:val="24"/>
          <w:lang w:eastAsia="en-GB"/>
        </w:rPr>
        <w:tab/>
      </w:r>
    </w:p>
    <w:p w14:paraId="4E8CDC74"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Address:</w:t>
      </w:r>
      <w:r w:rsidRPr="008D307D">
        <w:rPr>
          <w:rFonts w:eastAsia="Times New Roman" w:cs="Arial"/>
          <w:szCs w:val="24"/>
          <w:lang w:eastAsia="en-GB"/>
        </w:rPr>
        <w:tab/>
      </w:r>
      <w:r w:rsidRPr="008D307D">
        <w:rPr>
          <w:rFonts w:eastAsia="Times New Roman" w:cs="Arial"/>
          <w:szCs w:val="24"/>
          <w:lang w:eastAsia="en-GB"/>
        </w:rPr>
        <w:tab/>
      </w:r>
    </w:p>
    <w:p w14:paraId="0CF2352C"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Postcode:</w:t>
      </w:r>
      <w:r w:rsidRPr="008D307D">
        <w:rPr>
          <w:rFonts w:eastAsia="Times New Roman" w:cs="Arial"/>
          <w:szCs w:val="24"/>
          <w:lang w:eastAsia="en-GB"/>
        </w:rPr>
        <w:tab/>
      </w:r>
      <w:r w:rsidRPr="008D307D">
        <w:rPr>
          <w:rFonts w:eastAsia="Times New Roman" w:cs="Arial"/>
          <w:szCs w:val="24"/>
          <w:lang w:eastAsia="en-GB"/>
        </w:rPr>
        <w:tab/>
      </w:r>
      <w:r w:rsidRPr="008D307D">
        <w:rPr>
          <w:rFonts w:eastAsia="Times New Roman" w:cs="Arial"/>
          <w:szCs w:val="24"/>
          <w:lang w:eastAsia="en-GB"/>
        </w:rPr>
        <w:tab/>
      </w:r>
    </w:p>
    <w:p w14:paraId="42EE8318"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Telephone Number:</w:t>
      </w:r>
    </w:p>
    <w:p w14:paraId="53280CB4"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Email Address:</w:t>
      </w:r>
      <w:r w:rsidRPr="008D307D">
        <w:rPr>
          <w:rFonts w:eastAsia="Times New Roman" w:cs="Arial"/>
          <w:szCs w:val="24"/>
          <w:lang w:eastAsia="en-GB"/>
        </w:rPr>
        <w:tab/>
      </w:r>
    </w:p>
    <w:p w14:paraId="427C3F31"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Club/Group Involved in:</w:t>
      </w:r>
    </w:p>
    <w:p w14:paraId="3391008F" w14:textId="77777777" w:rsidR="002B5993" w:rsidRPr="008D307D" w:rsidRDefault="002B5993" w:rsidP="002B5993">
      <w:pPr>
        <w:pBdr>
          <w:top w:val="single" w:sz="4" w:space="1" w:color="auto"/>
          <w:left w:val="single" w:sz="4" w:space="4" w:color="auto"/>
          <w:bottom w:val="single" w:sz="4" w:space="1" w:color="auto"/>
          <w:right w:val="single" w:sz="4" w:space="4" w:color="auto"/>
        </w:pBdr>
        <w:spacing w:after="0" w:line="240" w:lineRule="auto"/>
        <w:rPr>
          <w:rFonts w:eastAsia="Times New Roman" w:cs="Arial"/>
          <w:szCs w:val="24"/>
          <w:lang w:eastAsia="en-GB"/>
        </w:rPr>
      </w:pPr>
      <w:r w:rsidRPr="008D307D">
        <w:rPr>
          <w:rFonts w:eastAsia="Times New Roman" w:cs="Arial"/>
          <w:szCs w:val="24"/>
          <w:lang w:eastAsia="en-GB"/>
        </w:rPr>
        <w:t>Length of time involved:</w:t>
      </w:r>
    </w:p>
    <w:p w14:paraId="5CCF4BE8" w14:textId="77777777" w:rsidR="002B5993" w:rsidRPr="008D307D" w:rsidRDefault="002B5993">
      <w:pPr>
        <w:rPr>
          <w:sz w:val="14"/>
        </w:rPr>
      </w:pPr>
    </w:p>
    <w:tbl>
      <w:tblPr>
        <w:tblStyle w:val="TableGrid"/>
        <w:tblW w:w="0" w:type="auto"/>
        <w:tblLook w:val="04A0" w:firstRow="1" w:lastRow="0" w:firstColumn="1" w:lastColumn="0" w:noHBand="0" w:noVBand="1"/>
      </w:tblPr>
      <w:tblGrid>
        <w:gridCol w:w="8522"/>
      </w:tblGrid>
      <w:tr w:rsidR="002B5993" w:rsidRPr="008D307D" w14:paraId="6F6ACC76" w14:textId="77777777" w:rsidTr="002B5993">
        <w:tc>
          <w:tcPr>
            <w:tcW w:w="9242" w:type="dxa"/>
          </w:tcPr>
          <w:p w14:paraId="179FFAF2" w14:textId="77777777" w:rsidR="002B5993" w:rsidRPr="008D307D" w:rsidRDefault="002B5993">
            <w:r w:rsidRPr="008D307D">
              <w:rPr>
                <w:rFonts w:cs="Arial"/>
              </w:rPr>
              <w:t>Examples of how they have helped to increase participation in disability sport:</w:t>
            </w:r>
          </w:p>
        </w:tc>
      </w:tr>
      <w:tr w:rsidR="002B5993" w:rsidRPr="008D307D" w14:paraId="063E75FC" w14:textId="77777777" w:rsidTr="002B5993">
        <w:tc>
          <w:tcPr>
            <w:tcW w:w="9242" w:type="dxa"/>
          </w:tcPr>
          <w:p w14:paraId="6F32ADB2" w14:textId="77777777" w:rsidR="002B5993" w:rsidRPr="008D307D" w:rsidRDefault="002B5993">
            <w:r w:rsidRPr="008D307D">
              <w:t>1.</w:t>
            </w:r>
          </w:p>
        </w:tc>
      </w:tr>
      <w:tr w:rsidR="002B5993" w:rsidRPr="008D307D" w14:paraId="4A15BD3A" w14:textId="77777777" w:rsidTr="002B5993">
        <w:tc>
          <w:tcPr>
            <w:tcW w:w="9242" w:type="dxa"/>
          </w:tcPr>
          <w:p w14:paraId="254102D0" w14:textId="77777777" w:rsidR="002B5993" w:rsidRPr="008D307D" w:rsidRDefault="002B5993">
            <w:r w:rsidRPr="008D307D">
              <w:t>2.</w:t>
            </w:r>
          </w:p>
        </w:tc>
      </w:tr>
      <w:tr w:rsidR="002B5993" w:rsidRPr="008D307D" w14:paraId="6215E0EA" w14:textId="77777777" w:rsidTr="002B5993">
        <w:tc>
          <w:tcPr>
            <w:tcW w:w="9242" w:type="dxa"/>
          </w:tcPr>
          <w:p w14:paraId="3F0947D7" w14:textId="77777777" w:rsidR="002B5993" w:rsidRPr="008D307D" w:rsidRDefault="002B5993">
            <w:r w:rsidRPr="008D307D">
              <w:t>3.</w:t>
            </w:r>
          </w:p>
        </w:tc>
      </w:tr>
    </w:tbl>
    <w:p w14:paraId="7C625ABA" w14:textId="77777777" w:rsidR="002B5993" w:rsidRPr="008D307D" w:rsidRDefault="002B5993">
      <w:pPr>
        <w:rPr>
          <w:sz w:val="14"/>
        </w:rPr>
      </w:pPr>
    </w:p>
    <w:p w14:paraId="643F9D16"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Brief outline of the continuous commitment and dedication they have shown and the impact they have had:</w:t>
      </w:r>
    </w:p>
    <w:p w14:paraId="777A3738"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p>
    <w:p w14:paraId="26A56491" w14:textId="77777777" w:rsidR="002B5993" w:rsidRPr="008D307D" w:rsidRDefault="002B5993" w:rsidP="002B5993">
      <w:pPr>
        <w:spacing w:after="0" w:line="240" w:lineRule="auto"/>
        <w:rPr>
          <w:rFonts w:eastAsia="Times New Roman" w:cs="Arial"/>
          <w:szCs w:val="24"/>
          <w:lang w:eastAsia="en-GB"/>
        </w:rPr>
      </w:pPr>
    </w:p>
    <w:p w14:paraId="320FE704"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 xml:space="preserve"> Description of their key achievements including any individual achievements and/or club progress:</w:t>
      </w:r>
    </w:p>
    <w:p w14:paraId="271E6437"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p>
    <w:p w14:paraId="53F74AB3" w14:textId="77777777" w:rsidR="002B5993" w:rsidRPr="008D307D" w:rsidRDefault="002B5993" w:rsidP="002B5993">
      <w:pPr>
        <w:spacing w:after="0" w:line="240" w:lineRule="auto"/>
        <w:rPr>
          <w:rFonts w:eastAsia="Times New Roman" w:cs="Arial"/>
          <w:szCs w:val="24"/>
          <w:lang w:eastAsia="en-GB"/>
        </w:rPr>
      </w:pPr>
    </w:p>
    <w:p w14:paraId="50F9A21F"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 xml:space="preserve"> Any Challenges overcome to get to this stage including any personal challenges or challenges associated with the role:</w:t>
      </w:r>
    </w:p>
    <w:p w14:paraId="13CD6B16"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p>
    <w:p w14:paraId="4A91ED14" w14:textId="77777777" w:rsidR="002B5993" w:rsidRPr="008D307D" w:rsidRDefault="002B5993" w:rsidP="002B5993">
      <w:pPr>
        <w:spacing w:after="0" w:line="240" w:lineRule="auto"/>
        <w:rPr>
          <w:rFonts w:eastAsia="Times New Roman" w:cs="Arial"/>
          <w:szCs w:val="24"/>
          <w:lang w:eastAsia="en-GB"/>
        </w:rPr>
      </w:pPr>
    </w:p>
    <w:p w14:paraId="5B40FA0C" w14:textId="77777777" w:rsidR="002B5993" w:rsidRPr="008D307D" w:rsidRDefault="002B5993" w:rsidP="002B5993">
      <w:pPr>
        <w:pBdr>
          <w:top w:val="single" w:sz="4" w:space="0"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Examples of any partnership working with clubs, schools, disability groups etc:</w:t>
      </w:r>
    </w:p>
    <w:p w14:paraId="66C579C5" w14:textId="77777777" w:rsidR="002B5993" w:rsidRPr="008D307D" w:rsidRDefault="002B5993" w:rsidP="002B5993">
      <w:pPr>
        <w:pBdr>
          <w:top w:val="single" w:sz="4" w:space="0"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p>
    <w:p w14:paraId="40DD6B7C" w14:textId="77777777" w:rsidR="002B5993" w:rsidRPr="008D307D" w:rsidRDefault="002B5993" w:rsidP="002B5993">
      <w:pPr>
        <w:spacing w:after="0" w:line="240" w:lineRule="auto"/>
        <w:rPr>
          <w:rFonts w:eastAsia="Times New Roman" w:cs="Arial"/>
          <w:szCs w:val="24"/>
          <w:lang w:eastAsia="en-GB"/>
        </w:rPr>
      </w:pPr>
    </w:p>
    <w:p w14:paraId="097143A0"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Any other supporting information you would like the judges to take into account</w:t>
      </w:r>
    </w:p>
    <w:p w14:paraId="593C00DA"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p>
    <w:p w14:paraId="6DF9A015" w14:textId="77777777" w:rsidR="002B5993" w:rsidRPr="008D307D" w:rsidRDefault="002B5993" w:rsidP="002B5993">
      <w:pPr>
        <w:spacing w:after="0" w:line="240" w:lineRule="auto"/>
        <w:rPr>
          <w:rFonts w:eastAsia="Times New Roman" w:cs="Arial"/>
          <w:szCs w:val="24"/>
          <w:lang w:eastAsia="en-GB"/>
        </w:rPr>
      </w:pPr>
    </w:p>
    <w:p w14:paraId="1C7F2D42"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eastAsia="Times New Roman" w:cs="Arial"/>
          <w:szCs w:val="24"/>
          <w:lang w:eastAsia="en-GB"/>
        </w:rPr>
      </w:pPr>
      <w:r w:rsidRPr="008D307D">
        <w:rPr>
          <w:rFonts w:eastAsia="Times New Roman" w:cs="Arial"/>
          <w:szCs w:val="24"/>
          <w:lang w:eastAsia="en-GB"/>
        </w:rPr>
        <w:t>Nominated By:</w:t>
      </w:r>
    </w:p>
    <w:p w14:paraId="55F7F88B" w14:textId="77777777" w:rsidR="009579EB" w:rsidRPr="008D307D" w:rsidRDefault="002B5993" w:rsidP="008D307D">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Cs w:val="24"/>
          <w:lang w:eastAsia="en-GB"/>
        </w:rPr>
      </w:pPr>
      <w:r w:rsidRPr="008D307D">
        <w:rPr>
          <w:rFonts w:eastAsia="Times New Roman" w:cs="Arial"/>
          <w:szCs w:val="24"/>
          <w:lang w:eastAsia="en-GB"/>
        </w:rPr>
        <w:t>Nominated By Email</w:t>
      </w:r>
      <w:r w:rsidRPr="002B5993">
        <w:rPr>
          <w:rFonts w:ascii="Arial" w:eastAsia="Times New Roman" w:hAnsi="Arial" w:cs="Arial"/>
          <w:szCs w:val="24"/>
          <w:lang w:eastAsia="en-GB"/>
        </w:rPr>
        <w:t>:</w:t>
      </w:r>
    </w:p>
    <w:p w14:paraId="2506D5D9" w14:textId="77777777" w:rsidR="008D307D" w:rsidRDefault="008D307D" w:rsidP="009579EB"/>
    <w:p w14:paraId="1246A826" w14:textId="77777777" w:rsidR="008D307D" w:rsidRDefault="008D307D" w:rsidP="009579EB"/>
    <w:p w14:paraId="3BAD63C4" w14:textId="77777777" w:rsidR="008D307D" w:rsidRDefault="008D307D">
      <w:r>
        <w:br w:type="page"/>
      </w:r>
    </w:p>
    <w:p w14:paraId="05D92542" w14:textId="77777777" w:rsidR="009579EB" w:rsidRPr="0062514A" w:rsidRDefault="009579EB" w:rsidP="009579EB">
      <w:pPr>
        <w:rPr>
          <w:b/>
        </w:rPr>
      </w:pPr>
      <w:r w:rsidRPr="0062514A">
        <w:rPr>
          <w:b/>
        </w:rPr>
        <w:lastRenderedPageBreak/>
        <w:t>Young Achiever of the Year</w:t>
      </w:r>
    </w:p>
    <w:p w14:paraId="7676FA4A" w14:textId="77777777" w:rsidR="002B5993" w:rsidRPr="008D307D" w:rsidRDefault="002B5993" w:rsidP="002B5993">
      <w:pPr>
        <w:spacing w:after="0" w:line="240" w:lineRule="auto"/>
        <w:rPr>
          <w:rFonts w:eastAsia="Times New Roman" w:cs="Arial"/>
          <w:szCs w:val="24"/>
          <w:lang w:eastAsia="en-GB"/>
        </w:rPr>
      </w:pPr>
      <w:r w:rsidRPr="008D307D">
        <w:rPr>
          <w:rFonts w:eastAsia="Times New Roman" w:cs="Arial"/>
          <w:szCs w:val="24"/>
          <w:lang w:eastAsia="en-GB"/>
        </w:rPr>
        <w:t xml:space="preserve">This award is for some of the most talented performers across the County, who show exceptional dedication to their sport and have the potential to perform at the highest level. </w:t>
      </w:r>
    </w:p>
    <w:p w14:paraId="4D6CD441" w14:textId="77777777" w:rsidR="002B5993" w:rsidRPr="008D307D" w:rsidRDefault="002B5993" w:rsidP="002B5993">
      <w:pPr>
        <w:spacing w:after="0" w:line="240" w:lineRule="auto"/>
        <w:rPr>
          <w:rFonts w:eastAsia="Times New Roman" w:cs="Arial"/>
          <w:szCs w:val="24"/>
          <w:lang w:eastAsia="en-GB"/>
        </w:rPr>
      </w:pPr>
    </w:p>
    <w:p w14:paraId="6317A6B1" w14:textId="77777777" w:rsidR="002B5993" w:rsidRPr="008D307D" w:rsidRDefault="002B5993" w:rsidP="002B5993">
      <w:pPr>
        <w:spacing w:after="0" w:line="240" w:lineRule="auto"/>
        <w:rPr>
          <w:rFonts w:eastAsia="Times New Roman" w:cs="Arial"/>
          <w:szCs w:val="24"/>
          <w:lang w:eastAsia="en-GB"/>
        </w:rPr>
      </w:pPr>
      <w:r w:rsidRPr="008D307D">
        <w:rPr>
          <w:rFonts w:eastAsia="Times New Roman" w:cs="Arial"/>
          <w:szCs w:val="24"/>
          <w:lang w:eastAsia="en-GB"/>
        </w:rPr>
        <w:t xml:space="preserve">Please fill out the form below in as much detail as possible </w:t>
      </w:r>
    </w:p>
    <w:p w14:paraId="1D62AF6B" w14:textId="77777777" w:rsidR="002B5993" w:rsidRPr="008D307D" w:rsidRDefault="002B5993" w:rsidP="002B5993">
      <w:pPr>
        <w:spacing w:after="0" w:line="240" w:lineRule="auto"/>
        <w:rPr>
          <w:rFonts w:eastAsia="Times New Roman" w:cs="Arial"/>
          <w:b/>
          <w:szCs w:val="24"/>
          <w:lang w:eastAsia="en-GB"/>
        </w:rPr>
      </w:pPr>
    </w:p>
    <w:p w14:paraId="6DF04A8D" w14:textId="77777777" w:rsidR="002B5993" w:rsidRPr="008D307D" w:rsidRDefault="002B5993" w:rsidP="002B5993">
      <w:pPr>
        <w:spacing w:after="0" w:line="240" w:lineRule="auto"/>
        <w:rPr>
          <w:rFonts w:eastAsia="Times New Roman" w:cs="Arial"/>
          <w:szCs w:val="24"/>
          <w:u w:val="single"/>
          <w:lang w:eastAsia="en-GB"/>
        </w:rPr>
      </w:pPr>
      <w:bookmarkStart w:id="1" w:name="OLE_LINK1"/>
      <w:bookmarkStart w:id="2" w:name="OLE_LINK2"/>
      <w:r w:rsidRPr="008D307D">
        <w:rPr>
          <w:rFonts w:eastAsia="Times New Roman" w:cs="Arial"/>
          <w:szCs w:val="24"/>
          <w:u w:val="single"/>
          <w:lang w:eastAsia="en-GB"/>
        </w:rPr>
        <w:t>Please note nominees must be 21 years old or under</w:t>
      </w:r>
    </w:p>
    <w:bookmarkEnd w:id="1"/>
    <w:bookmarkEnd w:id="2"/>
    <w:p w14:paraId="3668E348" w14:textId="77777777" w:rsidR="002B5993" w:rsidRDefault="002B5993"/>
    <w:p w14:paraId="70E415E6"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Name of Nominee</w:t>
      </w:r>
      <w:r w:rsidRPr="008D307D">
        <w:rPr>
          <w:rFonts w:eastAsia="Times New Roman" w:cs="Arial"/>
          <w:szCs w:val="24"/>
          <w:lang w:eastAsia="en-GB"/>
        </w:rPr>
        <w:tab/>
      </w:r>
    </w:p>
    <w:p w14:paraId="79290319"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Date of Birth</w:t>
      </w:r>
      <w:r w:rsidRPr="008D307D">
        <w:rPr>
          <w:rFonts w:eastAsia="Times New Roman" w:cs="Arial"/>
          <w:szCs w:val="24"/>
          <w:lang w:eastAsia="en-GB"/>
        </w:rPr>
        <w:tab/>
      </w:r>
      <w:r w:rsidRPr="008D307D">
        <w:rPr>
          <w:rFonts w:eastAsia="Times New Roman" w:cs="Arial"/>
          <w:szCs w:val="24"/>
          <w:lang w:eastAsia="en-GB"/>
        </w:rPr>
        <w:tab/>
      </w:r>
      <w:r w:rsidRPr="008D307D">
        <w:rPr>
          <w:rFonts w:eastAsia="Times New Roman" w:cs="Arial"/>
          <w:szCs w:val="24"/>
          <w:lang w:eastAsia="en-GB"/>
        </w:rPr>
        <w:tab/>
      </w:r>
    </w:p>
    <w:p w14:paraId="3568E1AD"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Local Authority</w:t>
      </w:r>
      <w:r w:rsidRPr="008D307D">
        <w:rPr>
          <w:rFonts w:eastAsia="Times New Roman" w:cs="Arial"/>
          <w:szCs w:val="24"/>
          <w:lang w:eastAsia="en-GB"/>
        </w:rPr>
        <w:tab/>
      </w:r>
      <w:r w:rsidRPr="008D307D">
        <w:rPr>
          <w:rFonts w:eastAsia="Times New Roman" w:cs="Arial"/>
          <w:szCs w:val="24"/>
          <w:lang w:eastAsia="en-GB"/>
        </w:rPr>
        <w:tab/>
      </w:r>
    </w:p>
    <w:p w14:paraId="13A66C9D"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Address</w:t>
      </w:r>
      <w:r w:rsidRPr="008D307D">
        <w:rPr>
          <w:rFonts w:eastAsia="Times New Roman" w:cs="Arial"/>
          <w:szCs w:val="24"/>
          <w:lang w:eastAsia="en-GB"/>
        </w:rPr>
        <w:tab/>
      </w:r>
      <w:r w:rsidRPr="008D307D">
        <w:rPr>
          <w:rFonts w:eastAsia="Times New Roman" w:cs="Arial"/>
          <w:szCs w:val="24"/>
          <w:lang w:eastAsia="en-GB"/>
        </w:rPr>
        <w:tab/>
      </w:r>
      <w:r w:rsidRPr="008D307D">
        <w:rPr>
          <w:rFonts w:eastAsia="Times New Roman" w:cs="Arial"/>
          <w:szCs w:val="24"/>
          <w:lang w:eastAsia="en-GB"/>
        </w:rPr>
        <w:tab/>
      </w:r>
    </w:p>
    <w:p w14:paraId="72A17070"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Postcode</w:t>
      </w:r>
      <w:r w:rsidRPr="008D307D">
        <w:rPr>
          <w:rFonts w:eastAsia="Times New Roman" w:cs="Arial"/>
          <w:szCs w:val="24"/>
          <w:lang w:eastAsia="en-GB"/>
        </w:rPr>
        <w:tab/>
      </w:r>
      <w:r w:rsidRPr="008D307D">
        <w:rPr>
          <w:rFonts w:eastAsia="Times New Roman" w:cs="Arial"/>
          <w:szCs w:val="24"/>
          <w:lang w:eastAsia="en-GB"/>
        </w:rPr>
        <w:tab/>
      </w:r>
      <w:r w:rsidRPr="008D307D">
        <w:rPr>
          <w:rFonts w:eastAsia="Times New Roman" w:cs="Arial"/>
          <w:szCs w:val="24"/>
          <w:lang w:eastAsia="en-GB"/>
        </w:rPr>
        <w:tab/>
      </w:r>
    </w:p>
    <w:p w14:paraId="36637BBD"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Telephone Number</w:t>
      </w:r>
      <w:r w:rsidRPr="008D307D">
        <w:rPr>
          <w:rFonts w:eastAsia="Times New Roman" w:cs="Arial"/>
          <w:szCs w:val="24"/>
          <w:lang w:eastAsia="en-GB"/>
        </w:rPr>
        <w:tab/>
      </w:r>
      <w:r w:rsidRPr="008D307D">
        <w:rPr>
          <w:rFonts w:eastAsia="Times New Roman" w:cs="Arial"/>
          <w:szCs w:val="24"/>
          <w:lang w:eastAsia="en-GB"/>
        </w:rPr>
        <w:tab/>
      </w:r>
    </w:p>
    <w:p w14:paraId="218ECFAA"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Contact Email</w:t>
      </w:r>
      <w:r w:rsidRPr="008D307D">
        <w:rPr>
          <w:rFonts w:eastAsia="Times New Roman" w:cs="Arial"/>
          <w:szCs w:val="24"/>
          <w:lang w:eastAsia="en-GB"/>
        </w:rPr>
        <w:tab/>
      </w:r>
      <w:r w:rsidRPr="008D307D">
        <w:rPr>
          <w:rFonts w:eastAsia="Times New Roman" w:cs="Arial"/>
          <w:szCs w:val="24"/>
          <w:lang w:eastAsia="en-GB"/>
        </w:rPr>
        <w:tab/>
      </w:r>
    </w:p>
    <w:p w14:paraId="7EC1639A"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Club/Sport Involved in</w:t>
      </w:r>
      <w:r w:rsidRPr="008D307D">
        <w:rPr>
          <w:rFonts w:eastAsia="Times New Roman" w:cs="Arial"/>
          <w:szCs w:val="24"/>
          <w:lang w:eastAsia="en-GB"/>
        </w:rPr>
        <w:tab/>
      </w:r>
      <w:r w:rsidRPr="008D307D">
        <w:rPr>
          <w:rFonts w:eastAsia="Times New Roman" w:cs="Arial"/>
          <w:szCs w:val="24"/>
          <w:lang w:eastAsia="en-GB"/>
        </w:rPr>
        <w:tab/>
      </w:r>
    </w:p>
    <w:p w14:paraId="5C1709A6" w14:textId="77777777" w:rsidR="002B5993" w:rsidRPr="008D307D" w:rsidRDefault="002B5993">
      <w:pPr>
        <w:rPr>
          <w:sz w:val="14"/>
        </w:rPr>
      </w:pPr>
    </w:p>
    <w:tbl>
      <w:tblPr>
        <w:tblStyle w:val="TableGrid"/>
        <w:tblW w:w="0" w:type="auto"/>
        <w:tblLook w:val="04A0" w:firstRow="1" w:lastRow="0" w:firstColumn="1" w:lastColumn="0" w:noHBand="0" w:noVBand="1"/>
      </w:tblPr>
      <w:tblGrid>
        <w:gridCol w:w="8522"/>
      </w:tblGrid>
      <w:tr w:rsidR="002B5993" w:rsidRPr="008D307D" w14:paraId="1903F5C5" w14:textId="77777777" w:rsidTr="002B5993">
        <w:tc>
          <w:tcPr>
            <w:tcW w:w="9242" w:type="dxa"/>
          </w:tcPr>
          <w:p w14:paraId="7ADA0522" w14:textId="77777777" w:rsidR="002B5993" w:rsidRPr="008D307D" w:rsidRDefault="002B5993">
            <w:r w:rsidRPr="008D307D">
              <w:rPr>
                <w:rFonts w:cs="Arial"/>
              </w:rPr>
              <w:t>Brief description of achievements and qualifications, including levels of performance, key competition results, rankings and highlighting how this young person has particularly excelled:</w:t>
            </w:r>
          </w:p>
        </w:tc>
      </w:tr>
      <w:tr w:rsidR="002B5993" w:rsidRPr="008D307D" w14:paraId="1B21EF4A" w14:textId="77777777" w:rsidTr="002B5993">
        <w:tc>
          <w:tcPr>
            <w:tcW w:w="9242" w:type="dxa"/>
          </w:tcPr>
          <w:p w14:paraId="47F84954" w14:textId="77777777" w:rsidR="002B5993" w:rsidRPr="008D307D" w:rsidRDefault="002B5993"/>
        </w:tc>
      </w:tr>
    </w:tbl>
    <w:p w14:paraId="7FE5A034" w14:textId="77777777" w:rsidR="002B5993" w:rsidRPr="008D307D" w:rsidRDefault="002B5993">
      <w:pPr>
        <w:rPr>
          <w:sz w:val="14"/>
        </w:rPr>
      </w:pPr>
    </w:p>
    <w:p w14:paraId="273FDF2E"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Challenges faced; including any areas where particular challenges have been overcome e.g. difficult travel, facility issues, cost, disability etc.</w:t>
      </w:r>
    </w:p>
    <w:p w14:paraId="5861BDF4"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38C1161A" w14:textId="77777777" w:rsidR="002B5993" w:rsidRPr="008D307D" w:rsidRDefault="002B5993">
      <w:pPr>
        <w:rPr>
          <w:sz w:val="14"/>
        </w:rPr>
      </w:pPr>
    </w:p>
    <w:p w14:paraId="6279C2D4"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Dedication to the Sport, e.g. hours training a week, length of time involved, sacrifices made and commitments to clubs/sports.</w:t>
      </w:r>
    </w:p>
    <w:p w14:paraId="7434219E"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0EFAAC1A" w14:textId="77777777" w:rsidR="002B5993" w:rsidRPr="008D307D" w:rsidRDefault="002B5993">
      <w:pPr>
        <w:rPr>
          <w:sz w:val="14"/>
        </w:rPr>
      </w:pPr>
    </w:p>
    <w:p w14:paraId="41A9251B"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r w:rsidRPr="008D307D">
        <w:rPr>
          <w:rFonts w:eastAsia="Times New Roman" w:cs="Arial"/>
          <w:szCs w:val="24"/>
          <w:lang w:eastAsia="en-GB"/>
        </w:rPr>
        <w:t>Any other supporting information you would like the judges to take into account:</w:t>
      </w:r>
    </w:p>
    <w:p w14:paraId="1101577A" w14:textId="77777777" w:rsidR="002B5993" w:rsidRPr="008D307D" w:rsidRDefault="002B5993" w:rsidP="002B599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Arial"/>
          <w:szCs w:val="24"/>
          <w:lang w:eastAsia="en-GB"/>
        </w:rPr>
      </w:pPr>
    </w:p>
    <w:p w14:paraId="7B858E8D" w14:textId="77777777" w:rsidR="001375C2" w:rsidRPr="008D307D" w:rsidRDefault="001375C2">
      <w:pPr>
        <w:rPr>
          <w:sz w:val="14"/>
        </w:rPr>
      </w:pPr>
    </w:p>
    <w:tbl>
      <w:tblPr>
        <w:tblStyle w:val="TableGrid"/>
        <w:tblW w:w="0" w:type="auto"/>
        <w:tblLook w:val="04A0" w:firstRow="1" w:lastRow="0" w:firstColumn="1" w:lastColumn="0" w:noHBand="0" w:noVBand="1"/>
      </w:tblPr>
      <w:tblGrid>
        <w:gridCol w:w="8522"/>
      </w:tblGrid>
      <w:tr w:rsidR="001375C2" w:rsidRPr="008D307D" w14:paraId="0DFF0F13" w14:textId="77777777" w:rsidTr="001375C2">
        <w:tc>
          <w:tcPr>
            <w:tcW w:w="8522" w:type="dxa"/>
          </w:tcPr>
          <w:p w14:paraId="4DBAB002" w14:textId="77777777" w:rsidR="001375C2" w:rsidRPr="008D307D" w:rsidRDefault="001375C2" w:rsidP="001375C2">
            <w:pPr>
              <w:rPr>
                <w:rFonts w:cs="Arial"/>
              </w:rPr>
            </w:pPr>
            <w:r w:rsidRPr="008D307D">
              <w:rPr>
                <w:rFonts w:cs="Arial"/>
              </w:rPr>
              <w:t>Nominated by:</w:t>
            </w:r>
          </w:p>
        </w:tc>
      </w:tr>
      <w:tr w:rsidR="001375C2" w:rsidRPr="008D307D" w14:paraId="3E73F4A8" w14:textId="77777777" w:rsidTr="001375C2">
        <w:tc>
          <w:tcPr>
            <w:tcW w:w="8522" w:type="dxa"/>
          </w:tcPr>
          <w:p w14:paraId="0CF21749" w14:textId="77777777" w:rsidR="001375C2" w:rsidRPr="008D307D" w:rsidRDefault="001375C2" w:rsidP="001375C2">
            <w:pPr>
              <w:rPr>
                <w:rFonts w:cs="Arial"/>
              </w:rPr>
            </w:pPr>
            <w:r w:rsidRPr="008D307D">
              <w:rPr>
                <w:rFonts w:cs="Arial"/>
              </w:rPr>
              <w:t>Nominated by email:</w:t>
            </w:r>
          </w:p>
        </w:tc>
      </w:tr>
    </w:tbl>
    <w:p w14:paraId="017DA029" w14:textId="77777777" w:rsidR="001375C2" w:rsidRPr="008D307D" w:rsidRDefault="001375C2" w:rsidP="001375C2">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rPr>
        <w:sectPr w:rsidR="001375C2" w:rsidRPr="008D307D" w:rsidSect="00EF719F">
          <w:headerReference w:type="default" r:id="rId12"/>
          <w:pgSz w:w="11906" w:h="16838"/>
          <w:pgMar w:top="2161" w:right="1800" w:bottom="1440" w:left="1800" w:header="426" w:footer="708" w:gutter="0"/>
          <w:cols w:space="708"/>
          <w:docGrid w:linePitch="360"/>
        </w:sectPr>
      </w:pPr>
    </w:p>
    <w:p w14:paraId="4B75F12D" w14:textId="77777777" w:rsidR="001375C2" w:rsidRPr="008D307D" w:rsidRDefault="001375C2" w:rsidP="009579EB">
      <w:pPr>
        <w:rPr>
          <w:sz w:val="14"/>
        </w:rPr>
      </w:pPr>
    </w:p>
    <w:sectPr w:rsidR="001375C2" w:rsidRPr="008D30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C5277" w14:textId="77777777" w:rsidR="00EF719F" w:rsidRDefault="00EF719F" w:rsidP="00C8677E">
      <w:pPr>
        <w:spacing w:after="0" w:line="240" w:lineRule="auto"/>
      </w:pPr>
      <w:r>
        <w:separator/>
      </w:r>
    </w:p>
  </w:endnote>
  <w:endnote w:type="continuationSeparator" w:id="0">
    <w:p w14:paraId="5EDDF1A3" w14:textId="77777777" w:rsidR="00EF719F" w:rsidRDefault="00EF719F" w:rsidP="00C8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C0633" w14:textId="77777777" w:rsidR="00EF719F" w:rsidRDefault="00EF719F" w:rsidP="00C8677E">
      <w:pPr>
        <w:spacing w:after="0" w:line="240" w:lineRule="auto"/>
      </w:pPr>
      <w:r>
        <w:separator/>
      </w:r>
    </w:p>
  </w:footnote>
  <w:footnote w:type="continuationSeparator" w:id="0">
    <w:p w14:paraId="1DD060D5" w14:textId="77777777" w:rsidR="00EF719F" w:rsidRDefault="00EF719F" w:rsidP="00C8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BA32D" w14:textId="77777777" w:rsidR="00EF719F" w:rsidRDefault="00EF719F">
    <w:pPr>
      <w:pStyle w:val="Header"/>
    </w:pPr>
    <w:r>
      <w:rPr>
        <w:noProof/>
        <w:lang w:eastAsia="en-GB"/>
      </w:rPr>
      <w:drawing>
        <wp:inline distT="0" distB="0" distL="0" distR="0" wp14:anchorId="5A49937B" wp14:editId="53ABACF9">
          <wp:extent cx="1452275" cy="991235"/>
          <wp:effectExtent l="0" t="0" r="0" b="0"/>
          <wp:docPr id="1" name="Picture 1" descr="ICGDesign:1_LIVE JOBS:ICG:49 - Flyde Sports Awards 2019:ART:LOGOS:PNGS:FyldeSportsAwards_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Design:1_LIVE JOBS:ICG:49 - Flyde Sports Awards 2019:ART:LOGOS:PNGS:FyldeSportsAwards_logo_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978" cy="991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31B86"/>
    <w:multiLevelType w:val="hybridMultilevel"/>
    <w:tmpl w:val="2B56F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F0"/>
    <w:rsid w:val="00015A40"/>
    <w:rsid w:val="00111A10"/>
    <w:rsid w:val="00133555"/>
    <w:rsid w:val="001375C2"/>
    <w:rsid w:val="00164C06"/>
    <w:rsid w:val="001E3C42"/>
    <w:rsid w:val="002163EC"/>
    <w:rsid w:val="002B5993"/>
    <w:rsid w:val="00304899"/>
    <w:rsid w:val="004022A5"/>
    <w:rsid w:val="004437EE"/>
    <w:rsid w:val="00462204"/>
    <w:rsid w:val="00480443"/>
    <w:rsid w:val="00496996"/>
    <w:rsid w:val="00502BFD"/>
    <w:rsid w:val="00512F5C"/>
    <w:rsid w:val="005D0B6A"/>
    <w:rsid w:val="005D45AA"/>
    <w:rsid w:val="0062514A"/>
    <w:rsid w:val="006D0FB5"/>
    <w:rsid w:val="00801DD1"/>
    <w:rsid w:val="0081502B"/>
    <w:rsid w:val="008D307D"/>
    <w:rsid w:val="0090154D"/>
    <w:rsid w:val="009579EB"/>
    <w:rsid w:val="00997D71"/>
    <w:rsid w:val="00AA115D"/>
    <w:rsid w:val="00AE60A3"/>
    <w:rsid w:val="00BC4A26"/>
    <w:rsid w:val="00C85A80"/>
    <w:rsid w:val="00C8677E"/>
    <w:rsid w:val="00CF6ACA"/>
    <w:rsid w:val="00DD0222"/>
    <w:rsid w:val="00E670A0"/>
    <w:rsid w:val="00E90EC7"/>
    <w:rsid w:val="00EF719F"/>
    <w:rsid w:val="00F01BFB"/>
    <w:rsid w:val="00F86D5F"/>
    <w:rsid w:val="00FA7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3ACE"/>
  <w15:docId w15:val="{8F3B2BFC-6EDC-44BB-BAAA-5A71E492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1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DF0"/>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FA7DF0"/>
    <w:rPr>
      <w:rFonts w:ascii="Tahoma" w:hAnsi="Tahoma" w:cs="Tahoma"/>
      <w:sz w:val="16"/>
    </w:rPr>
  </w:style>
  <w:style w:type="paragraph" w:styleId="ListParagraph">
    <w:name w:val="List Paragraph"/>
    <w:basedOn w:val="Normal"/>
    <w:uiPriority w:val="34"/>
    <w:qFormat/>
    <w:rsid w:val="009579EB"/>
    <w:pPr>
      <w:ind w:left="720"/>
      <w:contextualSpacing/>
    </w:pPr>
  </w:style>
  <w:style w:type="table" w:styleId="TableGrid">
    <w:name w:val="Table Grid"/>
    <w:basedOn w:val="TableNormal"/>
    <w:uiPriority w:val="59"/>
    <w:rsid w:val="00DD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D1"/>
    <w:rPr>
      <w:color w:val="0000FF" w:themeColor="hyperlink"/>
      <w:u w:val="single"/>
    </w:rPr>
  </w:style>
  <w:style w:type="paragraph" w:styleId="Header">
    <w:name w:val="header"/>
    <w:basedOn w:val="Normal"/>
    <w:link w:val="HeaderChar"/>
    <w:uiPriority w:val="99"/>
    <w:unhideWhenUsed/>
    <w:rsid w:val="00C8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77E"/>
  </w:style>
  <w:style w:type="paragraph" w:styleId="Footer">
    <w:name w:val="footer"/>
    <w:basedOn w:val="Normal"/>
    <w:link w:val="FooterChar"/>
    <w:unhideWhenUsed/>
    <w:rsid w:val="00C8677E"/>
    <w:pPr>
      <w:tabs>
        <w:tab w:val="center" w:pos="4513"/>
        <w:tab w:val="right" w:pos="9026"/>
      </w:tabs>
      <w:spacing w:after="0" w:line="240" w:lineRule="auto"/>
    </w:pPr>
  </w:style>
  <w:style w:type="character" w:customStyle="1" w:styleId="FooterChar">
    <w:name w:val="Footer Char"/>
    <w:basedOn w:val="DefaultParagraphFont"/>
    <w:link w:val="Footer"/>
    <w:rsid w:val="00C8677E"/>
  </w:style>
  <w:style w:type="character" w:styleId="FollowedHyperlink">
    <w:name w:val="FollowedHyperlink"/>
    <w:basedOn w:val="DefaultParagraphFont"/>
    <w:uiPriority w:val="99"/>
    <w:semiHidden/>
    <w:unhideWhenUsed/>
    <w:rsid w:val="005D0B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brookes@fyld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portshub-lancs.com" TargetMode="External"/><Relationship Id="rId5" Type="http://schemas.openxmlformats.org/officeDocument/2006/relationships/webSettings" Target="webSettings.xml"/><Relationship Id="rId10" Type="http://schemas.openxmlformats.org/officeDocument/2006/relationships/hyperlink" Target="http://www.thesportshub-lanc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B4AF-A705-4CB7-8C56-B8E3F1D0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92AE2224</Template>
  <TotalTime>3</TotalTime>
  <Pages>19</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Martin Alderman</cp:lastModifiedBy>
  <cp:revision>4</cp:revision>
  <dcterms:created xsi:type="dcterms:W3CDTF">2019-06-27T14:34:00Z</dcterms:created>
  <dcterms:modified xsi:type="dcterms:W3CDTF">2019-07-01T09:46:00Z</dcterms:modified>
</cp:coreProperties>
</file>